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0" w:rsidRDefault="001E2970" w:rsidP="00446C0B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ind w:left="-900" w:right="2040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85.25pt">
            <v:imagedata r:id="rId7" o:title="" chromakey="#e5e3f0"/>
          </v:shape>
        </w:pict>
      </w:r>
    </w:p>
    <w:p w:rsidR="001E2970" w:rsidRDefault="001E2970" w:rsidP="00446C0B">
      <w:pPr>
        <w:widowControl w:val="0"/>
        <w:autoSpaceDE w:val="0"/>
        <w:autoSpaceDN w:val="0"/>
        <w:adjustRightInd w:val="0"/>
        <w:spacing w:line="1" w:lineRule="exact"/>
        <w:rPr>
          <w:rFonts w:cs="Times New Roman"/>
          <w:sz w:val="2"/>
          <w:szCs w:val="2"/>
        </w:rPr>
      </w:pPr>
    </w:p>
    <w:p w:rsidR="001E2970" w:rsidRPr="00424C78" w:rsidRDefault="001E2970" w:rsidP="00446C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C78">
        <w:rPr>
          <w:rFonts w:ascii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е и соблюдение норм настоящего П</w:t>
      </w:r>
      <w:r w:rsidRPr="00424C78">
        <w:rPr>
          <w:rFonts w:ascii="Times New Roman" w:hAnsi="Times New Roman" w:cs="Times New Roman"/>
          <w:sz w:val="24"/>
          <w:szCs w:val="24"/>
        </w:rPr>
        <w:t xml:space="preserve">оложения является нравственным долгом каждого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1E2970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Педагогический работник, осуществляющий педагогическую деятельность или поступающий на работу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424C78">
        <w:rPr>
          <w:rFonts w:ascii="Times New Roman" w:hAnsi="Times New Roman" w:cs="Times New Roman"/>
          <w:sz w:val="24"/>
          <w:szCs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.</w:t>
      </w:r>
    </w:p>
    <w:p w:rsidR="001E2970" w:rsidRPr="00424C78" w:rsidRDefault="001E2970" w:rsidP="007A2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7A2FB1" w:rsidRDefault="001E2970" w:rsidP="007A2FB1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B1">
        <w:rPr>
          <w:rFonts w:ascii="Times New Roman" w:hAnsi="Times New Roman" w:cs="Times New Roman"/>
          <w:smallCaps/>
          <w:sz w:val="24"/>
          <w:szCs w:val="24"/>
        </w:rPr>
        <w:t>Обязательства педагогических работниковперед профессиональной деятельностью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законность;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тщательность;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честность;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гуманность;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демократичность;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1E2970" w:rsidRPr="00424C78" w:rsidRDefault="001E2970" w:rsidP="00424C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в целом, так и каждого педагогического работника;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проявлять толерантность к обычаям и традициям народов России и других государств, способствовать межнациональному и межконфессиональному согласию;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424C78">
        <w:rPr>
          <w:rFonts w:ascii="Times New Roman" w:hAnsi="Times New Roman" w:cs="Times New Roman"/>
          <w:sz w:val="24"/>
          <w:szCs w:val="24"/>
        </w:rPr>
        <w:t xml:space="preserve"> социальных функций;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1E2970" w:rsidRPr="00424C78" w:rsidRDefault="001E2970" w:rsidP="00424C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1E2970" w:rsidRPr="00424C78" w:rsidRDefault="001E2970" w:rsidP="00424C7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обязаны воздерживаться от: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пренебрежительных отзывов о деятельности сво</w:t>
      </w:r>
      <w:r>
        <w:rPr>
          <w:rFonts w:ascii="Times New Roman" w:hAnsi="Times New Roman" w:cs="Times New Roman"/>
          <w:sz w:val="24"/>
          <w:szCs w:val="24"/>
        </w:rPr>
        <w:t>ейОрганизации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или проведения необоснованных сравнений его с другими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424C78">
        <w:rPr>
          <w:rFonts w:ascii="Times New Roman" w:hAnsi="Times New Roman" w:cs="Times New Roman"/>
          <w:sz w:val="24"/>
          <w:szCs w:val="24"/>
        </w:rPr>
        <w:t>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2970" w:rsidRPr="00424C78" w:rsidRDefault="001E2970" w:rsidP="00424C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учёт интересов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по профессиональной этике за разъяснением, в котором ему не может быть отказано.</w:t>
      </w:r>
    </w:p>
    <w:p w:rsidR="001E2970" w:rsidRPr="00424C78" w:rsidRDefault="001E2970" w:rsidP="0042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Обязательства педагогических работников перед воспитанниками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воспитанниками: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определённые личные потребности каждого;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проявляют толерантность;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1E2970" w:rsidRPr="00424C78" w:rsidRDefault="001E2970" w:rsidP="00424C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взаимодействия с воспитанниками педагогические работники обязаны воздерживаться от: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воспитанников;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проведения на занятиях явной политической или религиозной агитации;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1E2970" w:rsidRPr="00424C78" w:rsidRDefault="001E2970" w:rsidP="00424C7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курения в помещениях и на территории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.</w:t>
      </w:r>
    </w:p>
    <w:p w:rsidR="001E2970" w:rsidRDefault="001E2970" w:rsidP="008A14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mallCaps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Обязательства педагогических работников</w:t>
      </w:r>
    </w:p>
    <w:p w:rsidR="001E2970" w:rsidRPr="00424C78" w:rsidRDefault="001E2970" w:rsidP="008A1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перед законными представителями воспитанников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законными представителями воспитанников должны: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E2970" w:rsidRPr="00424C78" w:rsidRDefault="001E2970" w:rsidP="00424C7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приёма;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разглашать высказанное воспитанниками мнение о своих законных представителях;</w:t>
      </w:r>
    </w:p>
    <w:p w:rsidR="001E2970" w:rsidRPr="00424C78" w:rsidRDefault="001E2970" w:rsidP="00424C7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E2970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1E2970" w:rsidRPr="00424C78" w:rsidRDefault="001E2970" w:rsidP="001F6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Обязательства педагогических работников перед коллегами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1E2970" w:rsidRPr="00424C78" w:rsidRDefault="001E2970" w:rsidP="00424C78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1E2970" w:rsidRPr="00424C78" w:rsidRDefault="001E2970" w:rsidP="00424C78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поддерживают и продвигают их интересы;</w:t>
      </w:r>
    </w:p>
    <w:p w:rsidR="001E2970" w:rsidRPr="00424C78" w:rsidRDefault="001E2970" w:rsidP="00424C78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взаимодействия с коллегами педагогические работники обязаны воздерживаться от:</w:t>
      </w:r>
    </w:p>
    <w:p w:rsidR="001E2970" w:rsidRPr="00424C78" w:rsidRDefault="001E2970" w:rsidP="00424C7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1E2970" w:rsidRPr="00424C78" w:rsidRDefault="001E2970" w:rsidP="00424C7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1E2970" w:rsidRDefault="001E2970" w:rsidP="00424C7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1E2970" w:rsidRPr="00424C78" w:rsidRDefault="001E2970" w:rsidP="001F61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Обязательства педагогических работников</w:t>
      </w:r>
    </w:p>
    <w:p w:rsidR="001E2970" w:rsidRPr="00424C78" w:rsidRDefault="001E2970" w:rsidP="001F61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 xml:space="preserve">перед администрацией </w:t>
      </w:r>
      <w:r>
        <w:rPr>
          <w:rFonts w:ascii="Times New Roman" w:hAnsi="Times New Roman" w:cs="Times New Roman"/>
          <w:smallCaps/>
          <w:sz w:val="24"/>
          <w:szCs w:val="24"/>
        </w:rPr>
        <w:t>Организации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E2970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1E2970" w:rsidRPr="00424C78" w:rsidRDefault="001E2970" w:rsidP="001F6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 xml:space="preserve">Обязательства администрации </w:t>
      </w:r>
      <w:r>
        <w:rPr>
          <w:rFonts w:ascii="Times New Roman" w:hAnsi="Times New Roman" w:cs="Times New Roman"/>
          <w:smallCaps/>
          <w:sz w:val="24"/>
          <w:szCs w:val="24"/>
        </w:rPr>
        <w:t>Организации</w:t>
      </w:r>
    </w:p>
    <w:p w:rsidR="001E2970" w:rsidRPr="00424C78" w:rsidRDefault="001E2970" w:rsidP="001F61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перед педагогическими работниками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Быть для других педагогических работников образцом профессионализма и безупречной репутации, способствовать формированию в </w:t>
      </w:r>
      <w:r w:rsidRPr="00693996"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Делать всё возможное для полного раскрытия способностей и умений каждого педагогического работника.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E2970" w:rsidRPr="00424C78" w:rsidRDefault="001E2970" w:rsidP="00424C7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оставаться скромным в потребностях и запросах, как на работе, так и в быту.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Представитель администрации не имеет морального права: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подчинённых;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проявлять формализм, высокомерие, грубость;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обсуждать с подчинёнными действия вышестоящих руководителей;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1E2970" w:rsidRPr="00424C78" w:rsidRDefault="001E2970" w:rsidP="00424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E2970" w:rsidRPr="00424C78" w:rsidRDefault="001E2970" w:rsidP="0042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Контроль за соблюдением настоящего Положения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Для контроля соблюдения настоящего Положения, поддер</w:t>
      </w:r>
      <w:r>
        <w:rPr>
          <w:rFonts w:ascii="Times New Roman" w:hAnsi="Times New Roman" w:cs="Times New Roman"/>
          <w:sz w:val="24"/>
          <w:szCs w:val="24"/>
        </w:rPr>
        <w:t>жки педагогических работников, о</w:t>
      </w:r>
      <w:r w:rsidRPr="00424C78">
        <w:rPr>
          <w:rFonts w:ascii="Times New Roman" w:hAnsi="Times New Roman" w:cs="Times New Roman"/>
          <w:sz w:val="24"/>
          <w:szCs w:val="24"/>
        </w:rPr>
        <w:t>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1E2970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действующим законодательством об образовании, уставом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24C78">
        <w:rPr>
          <w:rFonts w:ascii="Times New Roman" w:hAnsi="Times New Roman" w:cs="Times New Roman"/>
          <w:sz w:val="24"/>
          <w:szCs w:val="24"/>
        </w:rPr>
        <w:t>, настоящим Положением и Положением о комиссии по профессиональной этике.</w:t>
      </w:r>
    </w:p>
    <w:p w:rsidR="001E2970" w:rsidRPr="00424C78" w:rsidRDefault="001E2970" w:rsidP="00CA27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2970" w:rsidRPr="00424C78" w:rsidRDefault="001E2970" w:rsidP="00424C7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24C78">
        <w:rPr>
          <w:rFonts w:ascii="Times New Roman" w:hAnsi="Times New Roman" w:cs="Times New Roman"/>
          <w:smallCaps/>
          <w:sz w:val="24"/>
          <w:szCs w:val="24"/>
        </w:rPr>
        <w:t>Ответственность за нарушение настоящего Положения</w:t>
      </w:r>
    </w:p>
    <w:p w:rsidR="001E2970" w:rsidRPr="00424C78" w:rsidRDefault="001E2970" w:rsidP="00424C7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C78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1E2970" w:rsidRPr="00424C78" w:rsidRDefault="001E2970" w:rsidP="00424C78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sectPr w:rsidR="001E2970" w:rsidRPr="00424C78" w:rsidSect="001F61C6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70" w:rsidRDefault="001E2970" w:rsidP="0090462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E2970" w:rsidRDefault="001E2970" w:rsidP="009046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70" w:rsidRDefault="001E2970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1E2970" w:rsidRDefault="001E297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70" w:rsidRDefault="001E2970" w:rsidP="0090462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E2970" w:rsidRDefault="001E2970" w:rsidP="009046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70" w:rsidRDefault="001E297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00622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30928"/>
    <w:multiLevelType w:val="hybridMultilevel"/>
    <w:tmpl w:val="B7969830"/>
    <w:lvl w:ilvl="0" w:tplc="12D6D8D4">
      <w:start w:val="4"/>
      <w:numFmt w:val="upperRoman"/>
      <w:lvlText w:val="%1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12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A"/>
    <w:rsid w:val="000114AA"/>
    <w:rsid w:val="0010519A"/>
    <w:rsid w:val="001E2970"/>
    <w:rsid w:val="001F61C6"/>
    <w:rsid w:val="00394FA0"/>
    <w:rsid w:val="00424C78"/>
    <w:rsid w:val="00444BEB"/>
    <w:rsid w:val="00446C0B"/>
    <w:rsid w:val="0059508C"/>
    <w:rsid w:val="005A2FE6"/>
    <w:rsid w:val="005A7F6F"/>
    <w:rsid w:val="00693996"/>
    <w:rsid w:val="0072110C"/>
    <w:rsid w:val="007A2FB1"/>
    <w:rsid w:val="00824924"/>
    <w:rsid w:val="008A1419"/>
    <w:rsid w:val="0090462A"/>
    <w:rsid w:val="00A25E3F"/>
    <w:rsid w:val="00A9683B"/>
    <w:rsid w:val="00BD53D9"/>
    <w:rsid w:val="00BF6798"/>
    <w:rsid w:val="00C25F9D"/>
    <w:rsid w:val="00CA27DC"/>
    <w:rsid w:val="00CA5518"/>
    <w:rsid w:val="00E8541C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2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424C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C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0462A"/>
    <w:pPr>
      <w:ind w:left="720"/>
    </w:pPr>
  </w:style>
  <w:style w:type="paragraph" w:styleId="NormalWeb">
    <w:name w:val="Normal (Web)"/>
    <w:basedOn w:val="Normal"/>
    <w:uiPriority w:val="99"/>
    <w:rsid w:val="0090462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4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462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462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046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62A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6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62A"/>
    <w:rPr>
      <w:rFonts w:ascii="Calibri" w:hAnsi="Calibri" w:cs="Calibri"/>
      <w:sz w:val="20"/>
      <w:szCs w:val="20"/>
    </w:rPr>
  </w:style>
  <w:style w:type="paragraph" w:customStyle="1" w:styleId="1">
    <w:name w:val="Абзац списка1"/>
    <w:basedOn w:val="Normal"/>
    <w:uiPriority w:val="99"/>
    <w:rsid w:val="0090462A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90462A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90462A"/>
    <w:rPr>
      <w:rFonts w:eastAsia="Times New Roman" w:cs="Calibri"/>
    </w:rPr>
  </w:style>
  <w:style w:type="paragraph" w:customStyle="1" w:styleId="Style4">
    <w:name w:val="Style4"/>
    <w:basedOn w:val="Normal"/>
    <w:uiPriority w:val="99"/>
    <w:rsid w:val="00424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424C7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7</Pages>
  <Words>2378</Words>
  <Characters>13558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11</cp:lastModifiedBy>
  <cp:revision>11</cp:revision>
  <cp:lastPrinted>2014-02-04T14:36:00Z</cp:lastPrinted>
  <dcterms:created xsi:type="dcterms:W3CDTF">2014-02-03T12:48:00Z</dcterms:created>
  <dcterms:modified xsi:type="dcterms:W3CDTF">2014-11-06T10:57:00Z</dcterms:modified>
</cp:coreProperties>
</file>