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9" w:rsidRPr="00B179F3" w:rsidRDefault="006215B9" w:rsidP="000E692D">
      <w:pPr>
        <w:widowControl/>
        <w:shd w:val="clear" w:color="auto" w:fill="FFFFFF"/>
        <w:ind w:left="1397"/>
        <w:outlineLvl w:val="0"/>
        <w:rPr>
          <w:color w:val="7030A0"/>
          <w:sz w:val="40"/>
          <w:szCs w:val="40"/>
        </w:rPr>
      </w:pPr>
      <w:r w:rsidRPr="00B179F3">
        <w:rPr>
          <w:color w:val="7030A0"/>
          <w:sz w:val="40"/>
          <w:szCs w:val="40"/>
        </w:rPr>
        <w:t>Приключения  домашних тапочек</w:t>
      </w:r>
    </w:p>
    <w:p w:rsidR="006215B9" w:rsidRPr="007543F9" w:rsidRDefault="006215B9" w:rsidP="000E692D">
      <w:pPr>
        <w:keepNext/>
        <w:framePr w:dropCap="drop" w:lines="2" w:wrap="auto" w:vAnchor="text" w:hAnchor="text"/>
        <w:widowControl/>
        <w:shd w:val="clear" w:color="auto" w:fill="FFFFFF"/>
        <w:ind w:left="-1134"/>
        <w:rPr>
          <w:w w:val="95"/>
          <w:sz w:val="28"/>
          <w:szCs w:val="28"/>
        </w:rPr>
      </w:pPr>
      <w:r w:rsidRPr="00F17338">
        <w:rPr>
          <w:w w:val="95"/>
          <w:sz w:val="22"/>
          <w:szCs w:val="22"/>
        </w:rPr>
        <w:t>В</w:t>
      </w:r>
    </w:p>
    <w:p w:rsidR="006215B9" w:rsidRPr="007543F9" w:rsidRDefault="006215B9" w:rsidP="000E692D">
      <w:pPr>
        <w:widowControl/>
        <w:shd w:val="clear" w:color="auto" w:fill="FFFFFF"/>
        <w:jc w:val="both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В одной уютной городской квартире жило-поживало вместе со своими хозяевами семейство домашних тапочек. На полу под обувной полкой в своем любимом темном уголке лежали и важ</w:t>
      </w:r>
      <w:r w:rsidRPr="007543F9">
        <w:rPr>
          <w:color w:val="000000"/>
          <w:sz w:val="28"/>
          <w:szCs w:val="28"/>
        </w:rPr>
        <w:softHyphen/>
        <w:t>но посапывали дедушкины тапки-чувяки с мягкой кожаной по</w:t>
      </w:r>
      <w:r w:rsidRPr="007543F9">
        <w:rPr>
          <w:color w:val="000000"/>
          <w:sz w:val="28"/>
          <w:szCs w:val="28"/>
        </w:rPr>
        <w:softHyphen/>
        <w:t>дошвой и теплыми войлочными боками. Любили эти мягкие рас</w:t>
      </w:r>
      <w:r w:rsidRPr="007543F9">
        <w:rPr>
          <w:color w:val="000000"/>
          <w:sz w:val="28"/>
          <w:szCs w:val="28"/>
        </w:rPr>
        <w:softHyphen/>
        <w:t>топтанные тапки поспать не только ночью, но и днем — сказы</w:t>
      </w:r>
      <w:r w:rsidRPr="007543F9">
        <w:rPr>
          <w:color w:val="000000"/>
          <w:sz w:val="28"/>
          <w:szCs w:val="28"/>
        </w:rPr>
        <w:softHyphen/>
        <w:t>вался возраст...</w:t>
      </w:r>
    </w:p>
    <w:p w:rsidR="006215B9" w:rsidRPr="007543F9" w:rsidRDefault="006215B9" w:rsidP="000E692D">
      <w:pPr>
        <w:widowControl/>
        <w:shd w:val="clear" w:color="auto" w:fill="FFFFFF"/>
        <w:ind w:left="374"/>
        <w:outlineLvl w:val="0"/>
        <w:rPr>
          <w:sz w:val="28"/>
          <w:szCs w:val="28"/>
        </w:rPr>
      </w:pPr>
      <w:r w:rsidRPr="007543F9">
        <w:rPr>
          <w:b/>
          <w:bCs/>
          <w:i/>
          <w:iCs/>
          <w:color w:val="000000"/>
          <w:sz w:val="28"/>
          <w:szCs w:val="28"/>
        </w:rPr>
        <w:t>Упр. 1. «Любители поспать»</w:t>
      </w:r>
    </w:p>
    <w:p w:rsidR="006215B9" w:rsidRPr="007543F9" w:rsidRDefault="006215B9" w:rsidP="000E692D">
      <w:pPr>
        <w:widowControl/>
        <w:shd w:val="clear" w:color="auto" w:fill="FFFFFF"/>
        <w:ind w:left="379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Из исходного положения (и. п.) лежа на спине, руки в стороны —</w:t>
      </w:r>
    </w:p>
    <w:p w:rsidR="006215B9" w:rsidRPr="007543F9" w:rsidRDefault="006215B9" w:rsidP="000E692D">
      <w:pPr>
        <w:widowControl/>
        <w:shd w:val="clear" w:color="auto" w:fill="FFFFFF"/>
        <w:ind w:left="374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поочередные повороты головы влево-вправо, слегка касаясь ухом</w:t>
      </w:r>
    </w:p>
    <w:p w:rsidR="006215B9" w:rsidRPr="007543F9" w:rsidRDefault="006215B9" w:rsidP="000E692D">
      <w:pPr>
        <w:widowControl/>
        <w:shd w:val="clear" w:color="auto" w:fill="FFFFFF"/>
        <w:ind w:left="374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поверхности опоры.</w:t>
      </w:r>
    </w:p>
    <w:p w:rsidR="006215B9" w:rsidRPr="007543F9" w:rsidRDefault="006215B9" w:rsidP="000E692D">
      <w:pPr>
        <w:widowControl/>
        <w:shd w:val="clear" w:color="auto" w:fill="FFFFFF"/>
        <w:ind w:left="14"/>
        <w:rPr>
          <w:color w:val="000000"/>
          <w:sz w:val="28"/>
          <w:szCs w:val="28"/>
        </w:rPr>
      </w:pPr>
      <w:r w:rsidRPr="007543F9">
        <w:rPr>
          <w:color w:val="000000"/>
          <w:sz w:val="28"/>
          <w:szCs w:val="28"/>
        </w:rPr>
        <w:t>Папины же тапки-шлепанцы были самыми большими. Они любили лежать на животе и вечно всех расталкивали.</w:t>
      </w:r>
    </w:p>
    <w:p w:rsidR="006215B9" w:rsidRPr="007543F9" w:rsidRDefault="006215B9" w:rsidP="000E692D">
      <w:pPr>
        <w:widowControl/>
        <w:shd w:val="clear" w:color="auto" w:fill="FFFFFF"/>
        <w:ind w:left="14"/>
        <w:rPr>
          <w:b/>
          <w:bCs/>
          <w:sz w:val="28"/>
          <w:szCs w:val="28"/>
        </w:rPr>
      </w:pPr>
      <w:r w:rsidRPr="007543F9">
        <w:rPr>
          <w:b/>
          <w:bCs/>
          <w:i/>
          <w:iCs/>
          <w:color w:val="000000"/>
          <w:sz w:val="28"/>
          <w:szCs w:val="28"/>
        </w:rPr>
        <w:t>Упр. 2. «Папины шлепанцы»</w:t>
      </w:r>
    </w:p>
    <w:p w:rsidR="006215B9" w:rsidRPr="00F17338" w:rsidRDefault="006215B9" w:rsidP="000E692D">
      <w:pPr>
        <w:framePr w:h="2284" w:hSpace="38" w:wrap="auto" w:vAnchor="text" w:hAnchor="text" w:x="3582" w:y="1527"/>
        <w:widowControl/>
        <w:rPr>
          <w:sz w:val="22"/>
          <w:szCs w:val="22"/>
        </w:rPr>
      </w:pPr>
    </w:p>
    <w:p w:rsidR="006215B9" w:rsidRPr="007543F9" w:rsidRDefault="006215B9" w:rsidP="000E692D">
      <w:pPr>
        <w:widowControl/>
        <w:shd w:val="clear" w:color="auto" w:fill="FFFFFF"/>
        <w:ind w:left="379"/>
        <w:jc w:val="both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Из и. п. лежа на животе, голова повернута виском на ковер, руки согнуты и упираются ладонями — поднимая голову и плечевой пояс на умеренную высоту, одновременно выполнять разгиба-тельные движения рук, приговаривая при этом: «Посторонись — подвинься!»</w:t>
      </w:r>
    </w:p>
    <w:p w:rsidR="006215B9" w:rsidRPr="007543F9" w:rsidRDefault="006215B9" w:rsidP="000E692D">
      <w:pPr>
        <w:widowControl/>
        <w:shd w:val="clear" w:color="auto" w:fill="FFFFFF"/>
        <w:ind w:left="34" w:firstLine="355"/>
        <w:jc w:val="both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Конечно же, все остальные тапочки почтительно рассту</w:t>
      </w:r>
      <w:r w:rsidRPr="007543F9">
        <w:rPr>
          <w:color w:val="000000"/>
          <w:sz w:val="28"/>
          <w:szCs w:val="28"/>
        </w:rPr>
        <w:softHyphen/>
        <w:t>пались — они ведь знали, кто был глава семьи!</w:t>
      </w:r>
    </w:p>
    <w:p w:rsidR="006215B9" w:rsidRPr="007543F9" w:rsidRDefault="006215B9" w:rsidP="000E692D">
      <w:pPr>
        <w:widowControl/>
        <w:shd w:val="clear" w:color="auto" w:fill="FFFFFF"/>
        <w:ind w:left="34" w:firstLine="350"/>
        <w:jc w:val="both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Справа от папиных шлепанцев, всегда рядышком, стояли мамины — зеленого цвета, мягкие и легкие — тапочки с изящ</w:t>
      </w:r>
      <w:r w:rsidRPr="007543F9">
        <w:rPr>
          <w:color w:val="000000"/>
          <w:sz w:val="28"/>
          <w:szCs w:val="28"/>
        </w:rPr>
        <w:softHyphen/>
        <w:t>ными бабочками сверху. Они всегда были чистыми, аккуратными и очень любили наводить ежедневный порядок на обувной полке, что стояла в прихожей у входной двери.</w:t>
      </w:r>
    </w:p>
    <w:p w:rsidR="006215B9" w:rsidRPr="007543F9" w:rsidRDefault="006215B9" w:rsidP="000E692D">
      <w:pPr>
        <w:shd w:val="clear" w:color="auto" w:fill="FFFFFF"/>
        <w:ind w:left="384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Упр. 3. «Ежедневная </w:t>
      </w:r>
      <w:r w:rsidRPr="007543F9">
        <w:rPr>
          <w:b/>
          <w:bCs/>
          <w:i/>
          <w:iCs/>
          <w:color w:val="000000"/>
          <w:spacing w:val="-2"/>
          <w:sz w:val="28"/>
          <w:szCs w:val="28"/>
        </w:rPr>
        <w:t>уборка»</w:t>
      </w:r>
    </w:p>
    <w:p w:rsidR="006215B9" w:rsidRDefault="006215B9" w:rsidP="000E692D">
      <w:pPr>
        <w:shd w:val="clear" w:color="auto" w:fill="FFFFFF"/>
        <w:ind w:left="379" w:right="10"/>
        <w:jc w:val="both"/>
        <w:rPr>
          <w:color w:val="000000"/>
          <w:spacing w:val="5"/>
          <w:sz w:val="28"/>
          <w:szCs w:val="28"/>
        </w:rPr>
      </w:pPr>
      <w:r w:rsidRPr="007543F9">
        <w:rPr>
          <w:color w:val="000000"/>
          <w:spacing w:val="-9"/>
          <w:sz w:val="28"/>
          <w:szCs w:val="28"/>
        </w:rPr>
        <w:t xml:space="preserve">Из и. п. лежа на животе — медленно и плавно переворачиваться на </w:t>
      </w:r>
      <w:r w:rsidRPr="007543F9">
        <w:rPr>
          <w:color w:val="000000"/>
          <w:spacing w:val="-8"/>
          <w:sz w:val="28"/>
          <w:szCs w:val="28"/>
        </w:rPr>
        <w:t>спину и обратно на живот — сначала в одну, затем в другую сторону.</w:t>
      </w:r>
      <w:r w:rsidRPr="007543F9">
        <w:rPr>
          <w:color w:val="000000"/>
          <w:spacing w:val="4"/>
          <w:sz w:val="28"/>
          <w:szCs w:val="28"/>
        </w:rPr>
        <w:t xml:space="preserve">Самыми же непоседливыми были, конечно же, стертые на </w:t>
      </w:r>
      <w:r w:rsidRPr="007543F9">
        <w:rPr>
          <w:color w:val="000000"/>
          <w:spacing w:val="9"/>
          <w:sz w:val="28"/>
          <w:szCs w:val="28"/>
        </w:rPr>
        <w:t xml:space="preserve">носках, стоптанные тапочки сына Коли. Он никогда не сидел </w:t>
      </w:r>
      <w:r w:rsidRPr="007543F9">
        <w:rPr>
          <w:color w:val="000000"/>
          <w:spacing w:val="5"/>
          <w:sz w:val="28"/>
          <w:szCs w:val="28"/>
        </w:rPr>
        <w:t>на месте, а носился из комнаты в комнату по всей квартире.</w:t>
      </w:r>
    </w:p>
    <w:p w:rsidR="006215B9" w:rsidRPr="007543F9" w:rsidRDefault="006215B9" w:rsidP="000E692D">
      <w:pPr>
        <w:shd w:val="clear" w:color="auto" w:fill="FFFFFF"/>
        <w:ind w:left="379" w:right="10"/>
        <w:jc w:val="both"/>
        <w:rPr>
          <w:sz w:val="28"/>
          <w:szCs w:val="28"/>
        </w:rPr>
      </w:pPr>
    </w:p>
    <w:p w:rsidR="006215B9" w:rsidRPr="007543F9" w:rsidRDefault="006215B9" w:rsidP="000E692D">
      <w:pPr>
        <w:shd w:val="clear" w:color="auto" w:fill="FFFFFF"/>
        <w:ind w:left="384"/>
        <w:rPr>
          <w:b/>
          <w:bCs/>
          <w:i/>
          <w:iCs/>
          <w:color w:val="000000"/>
          <w:spacing w:val="-6"/>
          <w:sz w:val="28"/>
          <w:szCs w:val="28"/>
        </w:rPr>
      </w:pPr>
      <w:r w:rsidRPr="007543F9">
        <w:rPr>
          <w:b/>
          <w:bCs/>
          <w:i/>
          <w:iCs/>
          <w:color w:val="000000"/>
          <w:spacing w:val="-6"/>
          <w:sz w:val="28"/>
          <w:szCs w:val="28"/>
        </w:rPr>
        <w:t>Упр. 4. «Непоседы»</w:t>
      </w:r>
    </w:p>
    <w:p w:rsidR="006215B9" w:rsidRPr="007543F9" w:rsidRDefault="006215B9" w:rsidP="000E692D">
      <w:pPr>
        <w:shd w:val="clear" w:color="auto" w:fill="FFFFFF"/>
        <w:ind w:left="384"/>
        <w:rPr>
          <w:sz w:val="28"/>
          <w:szCs w:val="28"/>
        </w:rPr>
      </w:pPr>
      <w:r w:rsidRPr="007543F9">
        <w:rPr>
          <w:color w:val="000000"/>
          <w:spacing w:val="-2"/>
          <w:sz w:val="28"/>
          <w:szCs w:val="28"/>
        </w:rPr>
        <w:t>Из и. п. лежа на животе — ползание по-пластунски по периметру</w:t>
      </w:r>
    </w:p>
    <w:p w:rsidR="006215B9" w:rsidRPr="007543F9" w:rsidRDefault="006215B9" w:rsidP="000E692D">
      <w:pPr>
        <w:shd w:val="clear" w:color="auto" w:fill="FFFFFF"/>
        <w:ind w:left="379"/>
        <w:rPr>
          <w:sz w:val="28"/>
          <w:szCs w:val="28"/>
        </w:rPr>
      </w:pPr>
      <w:r w:rsidRPr="007543F9">
        <w:rPr>
          <w:color w:val="000000"/>
          <w:sz w:val="28"/>
          <w:szCs w:val="28"/>
        </w:rPr>
        <w:t>зала, сначала против хода часовой стрелки, а затем по ее ходу</w:t>
      </w:r>
    </w:p>
    <w:p w:rsidR="006215B9" w:rsidRPr="007543F9" w:rsidRDefault="006215B9" w:rsidP="000E692D">
      <w:pPr>
        <w:shd w:val="clear" w:color="auto" w:fill="FFFFFF"/>
        <w:ind w:left="379"/>
        <w:rPr>
          <w:sz w:val="28"/>
          <w:szCs w:val="28"/>
        </w:rPr>
      </w:pPr>
      <w:r w:rsidRPr="007543F9">
        <w:rPr>
          <w:color w:val="000000"/>
          <w:spacing w:val="-4"/>
          <w:sz w:val="28"/>
          <w:szCs w:val="28"/>
        </w:rPr>
        <w:t>(вернуться в исходное положение).</w:t>
      </w:r>
      <w:r w:rsidRPr="007543F9">
        <w:rPr>
          <w:color w:val="000000"/>
          <w:spacing w:val="2"/>
          <w:sz w:val="28"/>
          <w:szCs w:val="28"/>
        </w:rPr>
        <w:t xml:space="preserve">К маминым тапочкам, словно два пушистых котенка, всегда </w:t>
      </w:r>
      <w:r w:rsidRPr="007543F9">
        <w:rPr>
          <w:color w:val="000000"/>
          <w:spacing w:val="1"/>
          <w:sz w:val="28"/>
          <w:szCs w:val="28"/>
        </w:rPr>
        <w:t xml:space="preserve">ласково прижимались розовые тапочки-пушинки, которые носила </w:t>
      </w:r>
      <w:r w:rsidRPr="007543F9">
        <w:rPr>
          <w:color w:val="000000"/>
          <w:sz w:val="28"/>
          <w:szCs w:val="28"/>
        </w:rPr>
        <w:t>дома дочка Ира. Они о чем-то тихо шептались — наверное, о на</w:t>
      </w:r>
      <w:r w:rsidRPr="007543F9">
        <w:rPr>
          <w:color w:val="000000"/>
          <w:sz w:val="28"/>
          <w:szCs w:val="28"/>
        </w:rPr>
        <w:softHyphen/>
      </w:r>
      <w:r w:rsidRPr="007543F9">
        <w:rPr>
          <w:color w:val="000000"/>
          <w:spacing w:val="1"/>
          <w:sz w:val="28"/>
          <w:szCs w:val="28"/>
        </w:rPr>
        <w:t>рядах, прическах, красивых туфельках... Да-да, они немного зави</w:t>
      </w:r>
      <w:r w:rsidRPr="007543F9">
        <w:rPr>
          <w:color w:val="000000"/>
          <w:spacing w:val="1"/>
          <w:sz w:val="28"/>
          <w:szCs w:val="28"/>
        </w:rPr>
        <w:softHyphen/>
      </w:r>
      <w:r w:rsidRPr="007543F9">
        <w:rPr>
          <w:color w:val="000000"/>
          <w:spacing w:val="5"/>
          <w:sz w:val="28"/>
          <w:szCs w:val="28"/>
        </w:rPr>
        <w:t xml:space="preserve">довали черным туфелькам на шпильке, которые часто выезжали </w:t>
      </w:r>
      <w:r w:rsidRPr="007543F9">
        <w:rPr>
          <w:color w:val="000000"/>
          <w:spacing w:val="2"/>
          <w:sz w:val="28"/>
          <w:szCs w:val="28"/>
        </w:rPr>
        <w:t>в театр, в гости — на дни рождения или просто на чашечку кофе.</w:t>
      </w:r>
    </w:p>
    <w:p w:rsidR="006215B9" w:rsidRPr="007543F9" w:rsidRDefault="006215B9" w:rsidP="000E692D">
      <w:pPr>
        <w:shd w:val="clear" w:color="auto" w:fill="FFFFFF"/>
        <w:ind w:right="10"/>
        <w:jc w:val="both"/>
        <w:rPr>
          <w:b/>
          <w:bCs/>
          <w:sz w:val="28"/>
          <w:szCs w:val="28"/>
        </w:rPr>
      </w:pPr>
      <w:r w:rsidRPr="007543F9">
        <w:rPr>
          <w:b/>
          <w:bCs/>
          <w:i/>
          <w:iCs/>
          <w:color w:val="000000"/>
          <w:spacing w:val="4"/>
          <w:sz w:val="28"/>
          <w:szCs w:val="28"/>
        </w:rPr>
        <w:t>Упр. 5. «Пушистые котята»</w:t>
      </w:r>
    </w:p>
    <w:p w:rsidR="006215B9" w:rsidRPr="007543F9" w:rsidRDefault="006215B9" w:rsidP="000E692D">
      <w:pPr>
        <w:shd w:val="clear" w:color="auto" w:fill="FFFFFF"/>
        <w:ind w:left="379" w:right="14"/>
        <w:jc w:val="both"/>
        <w:rPr>
          <w:sz w:val="28"/>
          <w:szCs w:val="28"/>
        </w:rPr>
      </w:pPr>
      <w:r w:rsidRPr="007543F9">
        <w:rPr>
          <w:color w:val="000000"/>
          <w:spacing w:val="-3"/>
          <w:sz w:val="28"/>
          <w:szCs w:val="28"/>
        </w:rPr>
        <w:t>Ползание на четвереньках (низкое положение) в центр зала (кру</w:t>
      </w:r>
      <w:r w:rsidRPr="007543F9">
        <w:rPr>
          <w:color w:val="000000"/>
          <w:spacing w:val="-3"/>
          <w:sz w:val="28"/>
          <w:szCs w:val="28"/>
        </w:rPr>
        <w:softHyphen/>
      </w:r>
      <w:r w:rsidRPr="007543F9">
        <w:rPr>
          <w:color w:val="000000"/>
          <w:spacing w:val="-4"/>
          <w:sz w:val="28"/>
          <w:szCs w:val="28"/>
        </w:rPr>
        <w:t>га) с последующим возвращением в исходное положение ягоди</w:t>
      </w:r>
      <w:r w:rsidRPr="007543F9">
        <w:rPr>
          <w:color w:val="000000"/>
          <w:spacing w:val="-4"/>
          <w:sz w:val="28"/>
          <w:szCs w:val="28"/>
        </w:rPr>
        <w:softHyphen/>
      </w:r>
      <w:r w:rsidRPr="007543F9">
        <w:rPr>
          <w:color w:val="000000"/>
          <w:spacing w:val="-5"/>
          <w:sz w:val="28"/>
          <w:szCs w:val="28"/>
        </w:rPr>
        <w:t>цами вперед.</w:t>
      </w:r>
      <w:r w:rsidRPr="007543F9">
        <w:rPr>
          <w:color w:val="000000"/>
          <w:spacing w:val="3"/>
          <w:sz w:val="28"/>
          <w:szCs w:val="28"/>
        </w:rPr>
        <w:t xml:space="preserve">Праздничные, блестящие лаком черные мамины туфли гордо </w:t>
      </w:r>
      <w:r w:rsidRPr="007543F9">
        <w:rPr>
          <w:color w:val="000000"/>
          <w:spacing w:val="-3"/>
          <w:sz w:val="28"/>
          <w:szCs w:val="28"/>
        </w:rPr>
        <w:t>красовались, всем видом показывая, какие они нарядные и изящные</w:t>
      </w:r>
    </w:p>
    <w:p w:rsidR="006215B9" w:rsidRPr="007543F9" w:rsidRDefault="006215B9" w:rsidP="000E692D">
      <w:pPr>
        <w:shd w:val="clear" w:color="auto" w:fill="FFFFFF"/>
        <w:ind w:left="10" w:right="14" w:hanging="10"/>
        <w:jc w:val="both"/>
        <w:rPr>
          <w:sz w:val="28"/>
          <w:szCs w:val="28"/>
        </w:rPr>
      </w:pPr>
      <w:r w:rsidRPr="007543F9">
        <w:rPr>
          <w:b/>
          <w:bCs/>
          <w:i/>
          <w:iCs/>
          <w:color w:val="000000"/>
          <w:spacing w:val="-7"/>
          <w:sz w:val="28"/>
          <w:szCs w:val="28"/>
        </w:rPr>
        <w:t>Упр. 6. «Изящные туфельки»</w:t>
      </w:r>
    </w:p>
    <w:p w:rsidR="006215B9" w:rsidRPr="007543F9" w:rsidRDefault="006215B9" w:rsidP="000E692D">
      <w:pPr>
        <w:shd w:val="clear" w:color="auto" w:fill="FFFFFF"/>
        <w:ind w:left="346" w:right="82"/>
        <w:jc w:val="both"/>
        <w:rPr>
          <w:noProof/>
          <w:sz w:val="28"/>
          <w:szCs w:val="28"/>
        </w:rPr>
      </w:pPr>
      <w:r w:rsidRPr="007543F9">
        <w:rPr>
          <w:color w:val="000000"/>
          <w:spacing w:val="-6"/>
          <w:sz w:val="28"/>
          <w:szCs w:val="28"/>
        </w:rPr>
        <w:t xml:space="preserve">Из и. п. стоя на четвереньках (среднее положение) — поочередное </w:t>
      </w:r>
      <w:r w:rsidRPr="007543F9">
        <w:rPr>
          <w:color w:val="000000"/>
          <w:spacing w:val="-4"/>
          <w:sz w:val="28"/>
          <w:szCs w:val="28"/>
        </w:rPr>
        <w:t xml:space="preserve">поднимание левой и правой ноги, голова при этом тянется вверх, </w:t>
      </w:r>
      <w:r w:rsidRPr="007543F9">
        <w:rPr>
          <w:color w:val="000000"/>
          <w:spacing w:val="-3"/>
          <w:sz w:val="28"/>
          <w:szCs w:val="28"/>
        </w:rPr>
        <w:t>спина мягко прогнута в пояснице.</w:t>
      </w:r>
    </w:p>
    <w:p w:rsidR="006215B9" w:rsidRPr="007543F9" w:rsidRDefault="006215B9" w:rsidP="000E692D">
      <w:pPr>
        <w:shd w:val="clear" w:color="auto" w:fill="FFFFFF"/>
        <w:ind w:left="346" w:right="82"/>
        <w:jc w:val="both"/>
        <w:rPr>
          <w:sz w:val="28"/>
          <w:szCs w:val="28"/>
        </w:rPr>
      </w:pPr>
      <w:r w:rsidRPr="007543F9">
        <w:rPr>
          <w:color w:val="000000"/>
          <w:spacing w:val="9"/>
          <w:sz w:val="28"/>
          <w:szCs w:val="28"/>
        </w:rPr>
        <w:t xml:space="preserve">Домашние тапки всей семьи вместе с другой обувью жили </w:t>
      </w:r>
      <w:r w:rsidRPr="007543F9">
        <w:rPr>
          <w:color w:val="000000"/>
          <w:spacing w:val="2"/>
          <w:sz w:val="28"/>
          <w:szCs w:val="28"/>
        </w:rPr>
        <w:t>в отдельном домике, которые для них была обувная полка с тре</w:t>
      </w:r>
      <w:r w:rsidRPr="007543F9">
        <w:rPr>
          <w:color w:val="000000"/>
          <w:spacing w:val="2"/>
          <w:sz w:val="28"/>
          <w:szCs w:val="28"/>
        </w:rPr>
        <w:softHyphen/>
      </w:r>
      <w:r w:rsidRPr="007543F9">
        <w:rPr>
          <w:color w:val="000000"/>
          <w:spacing w:val="8"/>
          <w:sz w:val="28"/>
          <w:szCs w:val="28"/>
        </w:rPr>
        <w:t>мя «этажами».</w:t>
      </w:r>
    </w:p>
    <w:p w:rsidR="006215B9" w:rsidRPr="007543F9" w:rsidRDefault="006215B9" w:rsidP="000E692D">
      <w:pPr>
        <w:shd w:val="clear" w:color="auto" w:fill="FFFFFF"/>
        <w:rPr>
          <w:b/>
          <w:bCs/>
          <w:i/>
          <w:iCs/>
          <w:color w:val="000000"/>
          <w:spacing w:val="-5"/>
          <w:sz w:val="28"/>
          <w:szCs w:val="28"/>
        </w:rPr>
      </w:pPr>
    </w:p>
    <w:p w:rsidR="006215B9" w:rsidRPr="007543F9" w:rsidRDefault="006215B9" w:rsidP="000E692D">
      <w:pPr>
        <w:shd w:val="clear" w:color="auto" w:fill="FFFFFF"/>
        <w:rPr>
          <w:sz w:val="28"/>
          <w:szCs w:val="28"/>
        </w:rPr>
      </w:pPr>
      <w:r w:rsidRPr="007543F9">
        <w:rPr>
          <w:b/>
          <w:bCs/>
          <w:i/>
          <w:iCs/>
          <w:color w:val="000000"/>
          <w:spacing w:val="-5"/>
          <w:sz w:val="28"/>
          <w:szCs w:val="28"/>
        </w:rPr>
        <w:t>Упр. 7. «Полка-домик»</w:t>
      </w:r>
    </w:p>
    <w:p w:rsidR="006215B9" w:rsidRPr="007543F9" w:rsidRDefault="006215B9" w:rsidP="000E692D">
      <w:pPr>
        <w:shd w:val="clear" w:color="auto" w:fill="FFFFFF"/>
        <w:ind w:left="374" w:right="53"/>
        <w:jc w:val="both"/>
        <w:rPr>
          <w:sz w:val="22"/>
          <w:szCs w:val="22"/>
        </w:rPr>
      </w:pPr>
      <w:r w:rsidRPr="009344EC">
        <w:rPr>
          <w:color w:val="000000"/>
          <w:spacing w:val="-5"/>
          <w:sz w:val="28"/>
          <w:szCs w:val="28"/>
        </w:rPr>
        <w:t xml:space="preserve">Из и. п. стоя на четвереньках (высокое положение) — выпрямлять </w:t>
      </w:r>
      <w:r w:rsidRPr="009344EC">
        <w:rPr>
          <w:color w:val="000000"/>
          <w:spacing w:val="-4"/>
          <w:sz w:val="28"/>
          <w:szCs w:val="28"/>
        </w:rPr>
        <w:t>руки и ноги, максимально поднимая копчик: «В-о-о-т в каком боль</w:t>
      </w:r>
      <w:r w:rsidRPr="009344EC">
        <w:rPr>
          <w:color w:val="000000"/>
          <w:spacing w:val="-4"/>
          <w:sz w:val="28"/>
          <w:szCs w:val="28"/>
        </w:rPr>
        <w:softHyphen/>
      </w:r>
      <w:r w:rsidRPr="009344EC">
        <w:rPr>
          <w:color w:val="000000"/>
          <w:spacing w:val="-5"/>
          <w:sz w:val="28"/>
          <w:szCs w:val="28"/>
        </w:rPr>
        <w:t>шом доме жили тапочки!»</w:t>
      </w:r>
      <w:r w:rsidRPr="009344EC">
        <w:rPr>
          <w:color w:val="000000"/>
          <w:spacing w:val="2"/>
          <w:sz w:val="28"/>
          <w:szCs w:val="28"/>
        </w:rPr>
        <w:t>В этом домике, если долго не было уборки, тоже иногда заво</w:t>
      </w:r>
      <w:r w:rsidRPr="009344EC">
        <w:rPr>
          <w:color w:val="000000"/>
          <w:spacing w:val="2"/>
          <w:sz w:val="28"/>
          <w:szCs w:val="28"/>
        </w:rPr>
        <w:softHyphen/>
      </w:r>
      <w:r w:rsidRPr="009344EC">
        <w:rPr>
          <w:color w:val="000000"/>
          <w:spacing w:val="5"/>
          <w:sz w:val="28"/>
          <w:szCs w:val="28"/>
        </w:rPr>
        <w:t>дились паучки, которые плели в темных углах свою паутину</w:t>
      </w:r>
      <w:r w:rsidRPr="00312E2D">
        <w:rPr>
          <w:b/>
          <w:bCs/>
          <w:color w:val="000000"/>
          <w:spacing w:val="5"/>
          <w:sz w:val="22"/>
          <w:szCs w:val="22"/>
        </w:rPr>
        <w:t>.</w:t>
      </w:r>
    </w:p>
    <w:p w:rsidR="006215B9" w:rsidRPr="007543F9" w:rsidRDefault="006215B9" w:rsidP="000E692D">
      <w:pPr>
        <w:shd w:val="clear" w:color="auto" w:fill="FFFFFF"/>
        <w:ind w:left="19"/>
        <w:rPr>
          <w:b/>
          <w:bCs/>
          <w:color w:val="000000"/>
          <w:spacing w:val="5"/>
          <w:sz w:val="28"/>
          <w:szCs w:val="28"/>
        </w:rPr>
      </w:pPr>
    </w:p>
    <w:p w:rsidR="006215B9" w:rsidRPr="007543F9" w:rsidRDefault="006215B9" w:rsidP="000E692D">
      <w:pPr>
        <w:shd w:val="clear" w:color="auto" w:fill="FFFFFF"/>
        <w:ind w:left="19"/>
        <w:rPr>
          <w:sz w:val="28"/>
          <w:szCs w:val="28"/>
        </w:rPr>
      </w:pPr>
      <w:r w:rsidRPr="007543F9">
        <w:rPr>
          <w:b/>
          <w:bCs/>
          <w:i/>
          <w:iCs/>
          <w:color w:val="000000"/>
          <w:spacing w:val="5"/>
          <w:sz w:val="28"/>
          <w:szCs w:val="28"/>
        </w:rPr>
        <w:t>Упр. 8. «Паучок»</w:t>
      </w:r>
    </w:p>
    <w:p w:rsidR="006215B9" w:rsidRPr="009344EC" w:rsidRDefault="006215B9" w:rsidP="000E692D">
      <w:pPr>
        <w:shd w:val="clear" w:color="auto" w:fill="FFFFFF"/>
        <w:ind w:left="19"/>
        <w:rPr>
          <w:sz w:val="28"/>
          <w:szCs w:val="28"/>
        </w:rPr>
      </w:pPr>
      <w:r w:rsidRPr="009344EC">
        <w:rPr>
          <w:color w:val="000000"/>
          <w:spacing w:val="-6"/>
          <w:sz w:val="28"/>
          <w:szCs w:val="28"/>
        </w:rPr>
        <w:t>Из и. п. упираясь руками за спиной и приподняв туловище — дви</w:t>
      </w:r>
      <w:r w:rsidRPr="009344EC">
        <w:rPr>
          <w:color w:val="000000"/>
          <w:spacing w:val="-6"/>
          <w:sz w:val="28"/>
          <w:szCs w:val="28"/>
        </w:rPr>
        <w:softHyphen/>
      </w:r>
      <w:r w:rsidRPr="009344EC">
        <w:rPr>
          <w:color w:val="000000"/>
          <w:spacing w:val="-4"/>
          <w:sz w:val="28"/>
          <w:szCs w:val="28"/>
        </w:rPr>
        <w:t xml:space="preserve">гаться приставными шагами (согнув колени) вокруг вертикальной </w:t>
      </w:r>
      <w:r w:rsidRPr="009344EC">
        <w:rPr>
          <w:color w:val="000000"/>
          <w:spacing w:val="-6"/>
          <w:sz w:val="28"/>
          <w:szCs w:val="28"/>
        </w:rPr>
        <w:t>оси сначала в одну, затем в другую сторону. А чтобы не было пау</w:t>
      </w:r>
      <w:r w:rsidRPr="009344EC">
        <w:rPr>
          <w:color w:val="000000"/>
          <w:spacing w:val="-6"/>
          <w:sz w:val="28"/>
          <w:szCs w:val="28"/>
        </w:rPr>
        <w:softHyphen/>
      </w:r>
      <w:r w:rsidRPr="009344EC">
        <w:rPr>
          <w:color w:val="000000"/>
          <w:spacing w:val="-9"/>
          <w:sz w:val="28"/>
          <w:szCs w:val="28"/>
        </w:rPr>
        <w:t>тины, нужно почаще протирать свою обувную полку влажной тряпкой!</w:t>
      </w:r>
    </w:p>
    <w:p w:rsidR="006215B9" w:rsidRPr="009344EC" w:rsidRDefault="006215B9" w:rsidP="000E692D">
      <w:pPr>
        <w:shd w:val="clear" w:color="auto" w:fill="FFFFFF"/>
        <w:ind w:left="58" w:right="14" w:firstLine="350"/>
        <w:jc w:val="both"/>
        <w:rPr>
          <w:sz w:val="28"/>
          <w:szCs w:val="28"/>
        </w:rPr>
      </w:pPr>
      <w:r w:rsidRPr="009344EC">
        <w:rPr>
          <w:color w:val="000000"/>
          <w:spacing w:val="5"/>
          <w:sz w:val="28"/>
          <w:szCs w:val="28"/>
        </w:rPr>
        <w:t>Тапки, наткнувшись на паутину, недовольно ворчали: «Дав</w:t>
      </w:r>
      <w:r w:rsidRPr="009344EC">
        <w:rPr>
          <w:color w:val="000000"/>
          <w:spacing w:val="5"/>
          <w:sz w:val="28"/>
          <w:szCs w:val="28"/>
        </w:rPr>
        <w:softHyphen/>
      </w:r>
      <w:r w:rsidRPr="009344EC">
        <w:rPr>
          <w:color w:val="000000"/>
          <w:spacing w:val="2"/>
          <w:sz w:val="28"/>
          <w:szCs w:val="28"/>
        </w:rPr>
        <w:t>ненько не было уборки...»</w:t>
      </w:r>
    </w:p>
    <w:p w:rsidR="006215B9" w:rsidRPr="007543F9" w:rsidRDefault="006215B9" w:rsidP="000E692D">
      <w:pPr>
        <w:shd w:val="clear" w:color="auto" w:fill="FFFFFF"/>
        <w:ind w:left="422"/>
        <w:rPr>
          <w:sz w:val="28"/>
          <w:szCs w:val="28"/>
        </w:rPr>
      </w:pPr>
      <w:r w:rsidRPr="007543F9">
        <w:rPr>
          <w:b/>
          <w:bCs/>
          <w:i/>
          <w:iCs/>
          <w:color w:val="000000"/>
          <w:spacing w:val="-7"/>
          <w:sz w:val="28"/>
          <w:szCs w:val="28"/>
        </w:rPr>
        <w:t>Упр. 9. «Ворчливые тапки»</w:t>
      </w:r>
    </w:p>
    <w:p w:rsidR="006215B9" w:rsidRPr="009344EC" w:rsidRDefault="006215B9" w:rsidP="000E692D">
      <w:pPr>
        <w:shd w:val="clear" w:color="auto" w:fill="FFFFFF"/>
        <w:ind w:left="432"/>
        <w:jc w:val="both"/>
        <w:rPr>
          <w:sz w:val="28"/>
          <w:szCs w:val="28"/>
        </w:rPr>
      </w:pPr>
      <w:r w:rsidRPr="009344EC">
        <w:rPr>
          <w:color w:val="000000"/>
          <w:spacing w:val="-3"/>
          <w:sz w:val="28"/>
          <w:szCs w:val="28"/>
        </w:rPr>
        <w:t xml:space="preserve">Из и. п. (такого же, как в упр. 8) — вытягивать поочередно правую </w:t>
      </w:r>
      <w:r w:rsidRPr="009344EC">
        <w:rPr>
          <w:color w:val="000000"/>
          <w:spacing w:val="-4"/>
          <w:sz w:val="28"/>
          <w:szCs w:val="28"/>
        </w:rPr>
        <w:t>и левую ногу вверх, имитируя брезгливое прикосновение к пыль</w:t>
      </w:r>
      <w:r w:rsidRPr="009344EC">
        <w:rPr>
          <w:color w:val="000000"/>
          <w:spacing w:val="-4"/>
          <w:sz w:val="28"/>
          <w:szCs w:val="28"/>
        </w:rPr>
        <w:softHyphen/>
      </w:r>
      <w:r w:rsidRPr="009344EC">
        <w:rPr>
          <w:color w:val="000000"/>
          <w:spacing w:val="-5"/>
          <w:sz w:val="28"/>
          <w:szCs w:val="28"/>
        </w:rPr>
        <w:t>ной паутине.</w:t>
      </w:r>
    </w:p>
    <w:p w:rsidR="006215B9" w:rsidRPr="009344EC" w:rsidRDefault="006215B9" w:rsidP="000E692D">
      <w:pPr>
        <w:shd w:val="clear" w:color="auto" w:fill="FFFFFF"/>
        <w:ind w:left="19" w:firstLine="360"/>
        <w:jc w:val="both"/>
        <w:rPr>
          <w:sz w:val="28"/>
          <w:szCs w:val="28"/>
        </w:rPr>
      </w:pPr>
      <w:r w:rsidRPr="009344EC">
        <w:rPr>
          <w:color w:val="000000"/>
          <w:spacing w:val="1"/>
          <w:sz w:val="28"/>
          <w:szCs w:val="28"/>
        </w:rPr>
        <w:t>По утрам, когда все в квартире пробуждалось и начинало дви</w:t>
      </w:r>
      <w:r w:rsidRPr="009344EC">
        <w:rPr>
          <w:color w:val="000000"/>
          <w:spacing w:val="1"/>
          <w:sz w:val="28"/>
          <w:szCs w:val="28"/>
        </w:rPr>
        <w:softHyphen/>
      </w:r>
      <w:r w:rsidRPr="009344EC">
        <w:rPr>
          <w:color w:val="000000"/>
          <w:spacing w:val="4"/>
          <w:sz w:val="28"/>
          <w:szCs w:val="28"/>
        </w:rPr>
        <w:t>гаться, просыпались и тапочки. Они сновали по комнатам, как автомобили по улицам.</w:t>
      </w:r>
    </w:p>
    <w:p w:rsidR="006215B9" w:rsidRPr="000E692D" w:rsidRDefault="006215B9" w:rsidP="000E692D">
      <w:pPr>
        <w:shd w:val="clear" w:color="auto" w:fill="FFFFFF"/>
        <w:ind w:left="384"/>
        <w:rPr>
          <w:sz w:val="28"/>
          <w:szCs w:val="28"/>
        </w:rPr>
      </w:pPr>
      <w:r w:rsidRPr="000E692D">
        <w:rPr>
          <w:b/>
          <w:bCs/>
          <w:i/>
          <w:iCs/>
          <w:color w:val="000000"/>
          <w:spacing w:val="-5"/>
          <w:sz w:val="28"/>
          <w:szCs w:val="28"/>
        </w:rPr>
        <w:t>Упр. 10. «Утреннеедвижение»</w:t>
      </w:r>
    </w:p>
    <w:p w:rsidR="006215B9" w:rsidRPr="000E692D" w:rsidRDefault="006215B9" w:rsidP="000E692D">
      <w:pPr>
        <w:shd w:val="clear" w:color="auto" w:fill="FFFFFF"/>
        <w:ind w:left="374" w:right="10"/>
        <w:jc w:val="both"/>
        <w:rPr>
          <w:sz w:val="28"/>
          <w:szCs w:val="28"/>
        </w:rPr>
      </w:pPr>
      <w:r w:rsidRPr="000E692D">
        <w:rPr>
          <w:color w:val="000000"/>
          <w:spacing w:val="-4"/>
          <w:sz w:val="28"/>
          <w:szCs w:val="28"/>
        </w:rPr>
        <w:t>Ползаниеначетвереньках (высокоеположение) влюбыхнаправ</w:t>
      </w:r>
      <w:r w:rsidRPr="000E692D">
        <w:rPr>
          <w:color w:val="000000"/>
          <w:spacing w:val="-4"/>
          <w:sz w:val="28"/>
          <w:szCs w:val="28"/>
        </w:rPr>
        <w:softHyphen/>
      </w:r>
      <w:r w:rsidRPr="000E692D">
        <w:rPr>
          <w:color w:val="000000"/>
          <w:sz w:val="28"/>
          <w:szCs w:val="28"/>
        </w:rPr>
        <w:t>лениях, нонетолкаядругдруга.</w:t>
      </w:r>
    </w:p>
    <w:p w:rsidR="006215B9" w:rsidRPr="000E692D" w:rsidRDefault="006215B9" w:rsidP="000E692D">
      <w:pPr>
        <w:shd w:val="clear" w:color="auto" w:fill="FFFFFF"/>
        <w:ind w:left="10"/>
        <w:rPr>
          <w:color w:val="000000"/>
          <w:spacing w:val="4"/>
          <w:sz w:val="28"/>
          <w:szCs w:val="28"/>
        </w:rPr>
      </w:pPr>
      <w:r w:rsidRPr="000E692D">
        <w:rPr>
          <w:color w:val="000000"/>
          <w:spacing w:val="6"/>
          <w:sz w:val="28"/>
          <w:szCs w:val="28"/>
        </w:rPr>
        <w:t xml:space="preserve">Иногда случалось, что одни тапочки случайно сталкивались </w:t>
      </w:r>
      <w:r w:rsidRPr="000E692D">
        <w:rPr>
          <w:color w:val="000000"/>
          <w:spacing w:val="10"/>
          <w:sz w:val="28"/>
          <w:szCs w:val="28"/>
        </w:rPr>
        <w:t xml:space="preserve">с другими или слегка наступали друг на друга. При этом они </w:t>
      </w:r>
      <w:r w:rsidRPr="000E692D">
        <w:rPr>
          <w:color w:val="000000"/>
          <w:spacing w:val="4"/>
          <w:sz w:val="28"/>
          <w:szCs w:val="28"/>
        </w:rPr>
        <w:t>расходились, давая «задний ход» и учтиво повторяя: «Извините, пожалуйста, это произошло совершенно случайно!»</w:t>
      </w:r>
    </w:p>
    <w:p w:rsidR="006215B9" w:rsidRPr="000E692D" w:rsidRDefault="006215B9" w:rsidP="000E692D">
      <w:pPr>
        <w:shd w:val="clear" w:color="auto" w:fill="FFFFFF"/>
        <w:ind w:left="10"/>
        <w:rPr>
          <w:sz w:val="28"/>
          <w:szCs w:val="28"/>
        </w:rPr>
      </w:pPr>
      <w:r w:rsidRPr="000E692D">
        <w:rPr>
          <w:b/>
          <w:bCs/>
          <w:i/>
          <w:iCs/>
          <w:color w:val="000000"/>
          <w:spacing w:val="4"/>
          <w:sz w:val="28"/>
          <w:szCs w:val="28"/>
        </w:rPr>
        <w:t>Упр. 11. «Вежливые тапки»</w:t>
      </w:r>
    </w:p>
    <w:p w:rsidR="006215B9" w:rsidRPr="000E692D" w:rsidRDefault="006215B9" w:rsidP="000E692D">
      <w:pPr>
        <w:shd w:val="clear" w:color="auto" w:fill="FFFFFF"/>
        <w:ind w:left="360" w:right="19"/>
        <w:jc w:val="both"/>
        <w:rPr>
          <w:sz w:val="28"/>
          <w:szCs w:val="28"/>
        </w:rPr>
      </w:pPr>
      <w:r w:rsidRPr="000E692D">
        <w:rPr>
          <w:color w:val="000000"/>
          <w:spacing w:val="-4"/>
          <w:sz w:val="28"/>
          <w:szCs w:val="28"/>
        </w:rPr>
        <w:t>Хаотическоедвижениеначетвереньках (высокоеположение) яго</w:t>
      </w:r>
      <w:r w:rsidRPr="000E692D">
        <w:rPr>
          <w:color w:val="000000"/>
          <w:spacing w:val="-4"/>
          <w:sz w:val="28"/>
          <w:szCs w:val="28"/>
        </w:rPr>
        <w:softHyphen/>
      </w:r>
      <w:r w:rsidRPr="000E692D">
        <w:rPr>
          <w:color w:val="000000"/>
          <w:spacing w:val="1"/>
          <w:sz w:val="28"/>
          <w:szCs w:val="28"/>
        </w:rPr>
        <w:t xml:space="preserve">дицамивперед, слегкасоприкасаясьдругсдругом. Приэтом </w:t>
      </w:r>
      <w:r w:rsidRPr="000E692D">
        <w:rPr>
          <w:color w:val="000000"/>
          <w:spacing w:val="-2"/>
          <w:sz w:val="28"/>
          <w:szCs w:val="28"/>
        </w:rPr>
        <w:t>нужнопроизнестисловаизвиненияисулыбкойразойтисьвраз</w:t>
      </w:r>
      <w:r w:rsidRPr="000E692D">
        <w:rPr>
          <w:color w:val="000000"/>
          <w:spacing w:val="-2"/>
          <w:sz w:val="28"/>
          <w:szCs w:val="28"/>
        </w:rPr>
        <w:softHyphen/>
      </w:r>
      <w:r w:rsidRPr="000E692D">
        <w:rPr>
          <w:color w:val="000000"/>
          <w:spacing w:val="-3"/>
          <w:sz w:val="28"/>
          <w:szCs w:val="28"/>
        </w:rPr>
        <w:t>ныестороны.</w:t>
      </w:r>
    </w:p>
    <w:p w:rsidR="006215B9" w:rsidRPr="000E692D" w:rsidRDefault="006215B9" w:rsidP="000E692D">
      <w:pPr>
        <w:shd w:val="clear" w:color="auto" w:fill="FFFFFF"/>
        <w:ind w:right="24" w:firstLine="360"/>
        <w:jc w:val="both"/>
        <w:rPr>
          <w:sz w:val="28"/>
          <w:szCs w:val="28"/>
        </w:rPr>
      </w:pPr>
      <w:r w:rsidRPr="000E692D">
        <w:rPr>
          <w:color w:val="000000"/>
          <w:spacing w:val="14"/>
          <w:sz w:val="28"/>
          <w:szCs w:val="28"/>
        </w:rPr>
        <w:t xml:space="preserve">Раньше всех, как всегда, поднимался дедушка и, кряхтя </w:t>
      </w:r>
      <w:r w:rsidRPr="000E692D">
        <w:rPr>
          <w:color w:val="000000"/>
          <w:spacing w:val="6"/>
          <w:sz w:val="28"/>
          <w:szCs w:val="28"/>
        </w:rPr>
        <w:t>и охая, обувал свои теплые растоптанные тапки-чувяки.</w:t>
      </w:r>
    </w:p>
    <w:p w:rsidR="006215B9" w:rsidRDefault="006215B9" w:rsidP="000E692D">
      <w:pPr>
        <w:shd w:val="clear" w:color="auto" w:fill="FFFFFF"/>
        <w:ind w:left="346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6215B9" w:rsidRDefault="006215B9" w:rsidP="000E692D">
      <w:pPr>
        <w:shd w:val="clear" w:color="auto" w:fill="FFFFFF"/>
        <w:ind w:left="346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left="346"/>
        <w:rPr>
          <w:sz w:val="28"/>
          <w:szCs w:val="28"/>
        </w:rPr>
      </w:pPr>
      <w:r w:rsidRPr="000E692D">
        <w:rPr>
          <w:b/>
          <w:bCs/>
          <w:i/>
          <w:iCs/>
          <w:color w:val="000000"/>
          <w:spacing w:val="-3"/>
          <w:sz w:val="28"/>
          <w:szCs w:val="28"/>
        </w:rPr>
        <w:t>Упр. 12. «Ахиох!»</w:t>
      </w:r>
    </w:p>
    <w:p w:rsidR="006215B9" w:rsidRPr="000E692D" w:rsidRDefault="006215B9" w:rsidP="000E692D">
      <w:pPr>
        <w:shd w:val="clear" w:color="auto" w:fill="FFFFFF"/>
        <w:ind w:left="341" w:right="115"/>
        <w:jc w:val="both"/>
        <w:rPr>
          <w:sz w:val="28"/>
          <w:szCs w:val="28"/>
        </w:rPr>
      </w:pPr>
      <w:r w:rsidRPr="000E692D">
        <w:rPr>
          <w:color w:val="000000"/>
          <w:spacing w:val="-1"/>
          <w:sz w:val="28"/>
          <w:szCs w:val="28"/>
        </w:rPr>
        <w:t>Изи. п. сидянаполу (коврике), гимнастическойскамьеилисту</w:t>
      </w:r>
      <w:r w:rsidRPr="000E692D">
        <w:rPr>
          <w:color w:val="000000"/>
          <w:spacing w:val="-1"/>
          <w:sz w:val="28"/>
          <w:szCs w:val="28"/>
        </w:rPr>
        <w:softHyphen/>
      </w:r>
      <w:r w:rsidRPr="000E692D">
        <w:rPr>
          <w:color w:val="000000"/>
          <w:spacing w:val="-4"/>
          <w:sz w:val="28"/>
          <w:szCs w:val="28"/>
        </w:rPr>
        <w:t>ле—имитироватьобуваниетапок: поочередноподниматьноги, сгибаяихвколенях, топтатьсянаместеиповорачиваться, делая приставныешагивобестороны.</w:t>
      </w:r>
    </w:p>
    <w:p w:rsidR="006215B9" w:rsidRPr="000E692D" w:rsidRDefault="006215B9" w:rsidP="000E692D">
      <w:pPr>
        <w:shd w:val="clear" w:color="auto" w:fill="FFFFFF"/>
        <w:ind w:right="96" w:firstLine="360"/>
        <w:jc w:val="both"/>
        <w:rPr>
          <w:sz w:val="28"/>
          <w:szCs w:val="28"/>
        </w:rPr>
      </w:pPr>
      <w:r w:rsidRPr="000E692D">
        <w:rPr>
          <w:color w:val="000000"/>
          <w:sz w:val="28"/>
          <w:szCs w:val="28"/>
        </w:rPr>
        <w:t xml:space="preserve">Чуть позже дедушки быстро поднималась мама — ведь нужно </w:t>
      </w:r>
      <w:r w:rsidRPr="000E692D">
        <w:rPr>
          <w:color w:val="000000"/>
          <w:spacing w:val="3"/>
          <w:sz w:val="28"/>
          <w:szCs w:val="28"/>
        </w:rPr>
        <w:t xml:space="preserve">было успеть приготовить завтрак всей семье. Ее тапочки порхали </w:t>
      </w:r>
      <w:r w:rsidRPr="000E692D">
        <w:rPr>
          <w:color w:val="000000"/>
          <w:spacing w:val="4"/>
          <w:sz w:val="28"/>
          <w:szCs w:val="28"/>
        </w:rPr>
        <w:t>в ванной, прихожей и на кухне, словно бабочки!</w:t>
      </w:r>
    </w:p>
    <w:p w:rsidR="006215B9" w:rsidRPr="000E692D" w:rsidRDefault="006215B9" w:rsidP="000E692D">
      <w:pPr>
        <w:shd w:val="clear" w:color="auto" w:fill="FFFFFF"/>
        <w:ind w:left="370"/>
        <w:rPr>
          <w:sz w:val="28"/>
          <w:szCs w:val="28"/>
        </w:rPr>
      </w:pPr>
      <w:r w:rsidRPr="000E692D">
        <w:rPr>
          <w:b/>
          <w:bCs/>
          <w:i/>
          <w:iCs/>
          <w:color w:val="000000"/>
          <w:spacing w:val="-5"/>
          <w:sz w:val="28"/>
          <w:szCs w:val="28"/>
        </w:rPr>
        <w:t>Упр. 13. «Порхающиебабочки»</w:t>
      </w:r>
    </w:p>
    <w:p w:rsidR="006215B9" w:rsidRPr="000E692D" w:rsidRDefault="006215B9" w:rsidP="000E692D">
      <w:pPr>
        <w:shd w:val="clear" w:color="auto" w:fill="FFFFFF"/>
        <w:ind w:left="370" w:right="91"/>
        <w:jc w:val="both"/>
        <w:rPr>
          <w:sz w:val="28"/>
          <w:szCs w:val="28"/>
        </w:rPr>
      </w:pPr>
      <w:r w:rsidRPr="000E692D">
        <w:rPr>
          <w:color w:val="000000"/>
          <w:spacing w:val="-6"/>
          <w:sz w:val="28"/>
          <w:szCs w:val="28"/>
        </w:rPr>
        <w:t>Изи. п. стоянаколенях—выполнятьразличныенаклонывсоче</w:t>
      </w:r>
      <w:r w:rsidRPr="000E692D">
        <w:rPr>
          <w:color w:val="000000"/>
          <w:spacing w:val="-6"/>
          <w:sz w:val="28"/>
          <w:szCs w:val="28"/>
        </w:rPr>
        <w:softHyphen/>
        <w:t>таниисмаховымидвижениямирук, имитирующимидвижениякры</w:t>
      </w:r>
      <w:r w:rsidRPr="000E692D">
        <w:rPr>
          <w:color w:val="000000"/>
          <w:spacing w:val="-6"/>
          <w:sz w:val="28"/>
          <w:szCs w:val="28"/>
        </w:rPr>
        <w:softHyphen/>
      </w:r>
      <w:r w:rsidRPr="000E692D">
        <w:rPr>
          <w:color w:val="000000"/>
          <w:spacing w:val="-5"/>
          <w:sz w:val="28"/>
          <w:szCs w:val="28"/>
        </w:rPr>
        <w:t>лышек. Затем, поднявшисьсколен, выполнятьтежесамыедви</w:t>
      </w:r>
      <w:r w:rsidRPr="000E692D">
        <w:rPr>
          <w:color w:val="000000"/>
          <w:spacing w:val="-5"/>
          <w:sz w:val="28"/>
          <w:szCs w:val="28"/>
        </w:rPr>
        <w:softHyphen/>
      </w:r>
      <w:r w:rsidRPr="000E692D">
        <w:rPr>
          <w:color w:val="000000"/>
          <w:spacing w:val="-6"/>
          <w:sz w:val="28"/>
          <w:szCs w:val="28"/>
        </w:rPr>
        <w:t>жениястоя.</w:t>
      </w:r>
    </w:p>
    <w:p w:rsidR="006215B9" w:rsidRPr="000E692D" w:rsidRDefault="006215B9" w:rsidP="000E692D">
      <w:pPr>
        <w:shd w:val="clear" w:color="auto" w:fill="FFFFFF"/>
        <w:ind w:left="24"/>
        <w:rPr>
          <w:color w:val="000000"/>
          <w:spacing w:val="6"/>
          <w:sz w:val="28"/>
          <w:szCs w:val="28"/>
        </w:rPr>
      </w:pPr>
      <w:r w:rsidRPr="000E692D">
        <w:rPr>
          <w:color w:val="000000"/>
          <w:spacing w:val="1"/>
          <w:sz w:val="28"/>
          <w:szCs w:val="28"/>
        </w:rPr>
        <w:t xml:space="preserve">В это время из спальни твердой поступью выходил папа — его </w:t>
      </w:r>
      <w:r w:rsidRPr="000E692D">
        <w:rPr>
          <w:color w:val="000000"/>
          <w:spacing w:val="6"/>
          <w:sz w:val="28"/>
          <w:szCs w:val="28"/>
        </w:rPr>
        <w:t xml:space="preserve">тапки вышагивали, как солдаты на военном параде. </w:t>
      </w:r>
    </w:p>
    <w:p w:rsidR="006215B9" w:rsidRPr="000E692D" w:rsidRDefault="006215B9" w:rsidP="000E692D">
      <w:pPr>
        <w:shd w:val="clear" w:color="auto" w:fill="FFFFFF"/>
        <w:ind w:left="24"/>
        <w:rPr>
          <w:color w:val="000000"/>
          <w:spacing w:val="6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left="24"/>
        <w:rPr>
          <w:b/>
          <w:bCs/>
          <w:sz w:val="28"/>
          <w:szCs w:val="28"/>
        </w:rPr>
      </w:pPr>
      <w:r w:rsidRPr="000E692D">
        <w:rPr>
          <w:b/>
          <w:bCs/>
          <w:i/>
          <w:iCs/>
          <w:color w:val="000000"/>
          <w:spacing w:val="-1"/>
          <w:sz w:val="28"/>
          <w:szCs w:val="28"/>
        </w:rPr>
        <w:t>Упр. 14. «Парадный шаг»</w:t>
      </w:r>
    </w:p>
    <w:p w:rsidR="006215B9" w:rsidRPr="000E692D" w:rsidRDefault="006215B9" w:rsidP="000E692D">
      <w:pPr>
        <w:shd w:val="clear" w:color="auto" w:fill="FFFFFF"/>
        <w:ind w:left="398" w:right="62"/>
        <w:jc w:val="both"/>
        <w:rPr>
          <w:sz w:val="28"/>
          <w:szCs w:val="28"/>
        </w:rPr>
      </w:pPr>
      <w:r w:rsidRPr="000E692D">
        <w:rPr>
          <w:color w:val="000000"/>
          <w:spacing w:val="-5"/>
          <w:sz w:val="28"/>
          <w:szCs w:val="28"/>
        </w:rPr>
        <w:t xml:space="preserve">Ходьбакороткимишагамисвысокимподниманиембедер, затем </w:t>
      </w:r>
      <w:r w:rsidRPr="000E692D">
        <w:rPr>
          <w:color w:val="000000"/>
          <w:spacing w:val="3"/>
          <w:sz w:val="28"/>
          <w:szCs w:val="28"/>
        </w:rPr>
        <w:t xml:space="preserve">ходьбаснебольшимивыпадамии, наконец,—гигантскими </w:t>
      </w:r>
      <w:r w:rsidRPr="000E692D">
        <w:rPr>
          <w:color w:val="000000"/>
          <w:spacing w:val="-9"/>
          <w:sz w:val="28"/>
          <w:szCs w:val="28"/>
        </w:rPr>
        <w:t>шагами!</w:t>
      </w:r>
      <w:r w:rsidRPr="000E692D">
        <w:rPr>
          <w:color w:val="000000"/>
          <w:spacing w:val="-3"/>
          <w:sz w:val="28"/>
          <w:szCs w:val="28"/>
        </w:rPr>
        <w:t>Услышав папины шаги и его громкий голос, тут поднимались</w:t>
      </w:r>
      <w:r w:rsidRPr="000E692D">
        <w:rPr>
          <w:color w:val="000000"/>
          <w:spacing w:val="2"/>
          <w:sz w:val="28"/>
          <w:szCs w:val="28"/>
        </w:rPr>
        <w:t xml:space="preserve"> чтобы вместе с папой сделать утреннюю гимнастику. Поскольку </w:t>
      </w:r>
      <w:r w:rsidRPr="000E692D">
        <w:rPr>
          <w:color w:val="000000"/>
          <w:sz w:val="28"/>
          <w:szCs w:val="28"/>
        </w:rPr>
        <w:t xml:space="preserve">глазки у детей еще не совсем открылись, они шли будто на ощупь, </w:t>
      </w:r>
      <w:r w:rsidRPr="000E692D">
        <w:rPr>
          <w:color w:val="000000"/>
          <w:spacing w:val="5"/>
          <w:sz w:val="28"/>
          <w:szCs w:val="28"/>
        </w:rPr>
        <w:t>расставив руки в стороны, при этом они то и дело теряли тапки.</w:t>
      </w:r>
    </w:p>
    <w:p w:rsidR="006215B9" w:rsidRPr="000E692D" w:rsidRDefault="006215B9" w:rsidP="000E692D">
      <w:pPr>
        <w:shd w:val="clear" w:color="auto" w:fill="FFFFFF"/>
        <w:ind w:left="504"/>
        <w:rPr>
          <w:sz w:val="28"/>
          <w:szCs w:val="28"/>
        </w:rPr>
      </w:pPr>
      <w:r w:rsidRPr="000E692D">
        <w:rPr>
          <w:b/>
          <w:bCs/>
          <w:i/>
          <w:iCs/>
          <w:color w:val="000000"/>
          <w:spacing w:val="-4"/>
          <w:sz w:val="28"/>
          <w:szCs w:val="28"/>
        </w:rPr>
        <w:t>Упр. 15. «Сони-просони»</w:t>
      </w:r>
    </w:p>
    <w:p w:rsidR="006215B9" w:rsidRPr="00B179F3" w:rsidRDefault="006215B9" w:rsidP="000E692D">
      <w:pPr>
        <w:shd w:val="clear" w:color="auto" w:fill="FFFFFF"/>
        <w:ind w:left="494"/>
        <w:jc w:val="both"/>
        <w:rPr>
          <w:sz w:val="28"/>
          <w:szCs w:val="28"/>
        </w:rPr>
      </w:pPr>
      <w:r w:rsidRPr="000E692D">
        <w:rPr>
          <w:color w:val="000000"/>
          <w:spacing w:val="-5"/>
          <w:sz w:val="28"/>
          <w:szCs w:val="28"/>
        </w:rPr>
        <w:t>Осторожная ходьба в разных направлениях, руки вперед — в сто</w:t>
      </w:r>
      <w:r w:rsidRPr="000E692D">
        <w:rPr>
          <w:color w:val="000000"/>
          <w:spacing w:val="-5"/>
          <w:sz w:val="28"/>
          <w:szCs w:val="28"/>
        </w:rPr>
        <w:softHyphen/>
      </w:r>
      <w:r w:rsidRPr="000E692D">
        <w:rPr>
          <w:color w:val="000000"/>
          <w:spacing w:val="-3"/>
          <w:sz w:val="28"/>
          <w:szCs w:val="28"/>
        </w:rPr>
        <w:t>роны, с периодическими наклонами к стопе, имитирующими обу</w:t>
      </w:r>
      <w:r w:rsidRPr="000E692D">
        <w:rPr>
          <w:color w:val="000000"/>
          <w:spacing w:val="-3"/>
          <w:sz w:val="28"/>
          <w:szCs w:val="28"/>
        </w:rPr>
        <w:softHyphen/>
      </w:r>
      <w:r w:rsidRPr="000E692D">
        <w:rPr>
          <w:color w:val="000000"/>
          <w:spacing w:val="-4"/>
          <w:sz w:val="28"/>
          <w:szCs w:val="28"/>
        </w:rPr>
        <w:t>вание спавшего тапка.</w:t>
      </w:r>
      <w:r w:rsidRPr="000E692D">
        <w:rPr>
          <w:color w:val="000000"/>
          <w:spacing w:val="4"/>
          <w:sz w:val="28"/>
          <w:szCs w:val="28"/>
        </w:rPr>
        <w:t>В конце зарядки папа любил немн</w:t>
      </w:r>
      <w:r w:rsidRPr="00B179F3">
        <w:rPr>
          <w:color w:val="000000"/>
          <w:spacing w:val="4"/>
          <w:sz w:val="28"/>
          <w:szCs w:val="28"/>
        </w:rPr>
        <w:t>ого побегать вместе с де</w:t>
      </w:r>
      <w:r w:rsidRPr="00B179F3">
        <w:rPr>
          <w:color w:val="000000"/>
          <w:spacing w:val="4"/>
          <w:sz w:val="28"/>
          <w:szCs w:val="28"/>
        </w:rPr>
        <w:softHyphen/>
      </w:r>
      <w:r w:rsidRPr="00B179F3">
        <w:rPr>
          <w:color w:val="000000"/>
          <w:sz w:val="28"/>
          <w:szCs w:val="28"/>
        </w:rPr>
        <w:t>тьми — и тогда маленькие детские тапочки, громко топая, устрем</w:t>
      </w:r>
      <w:r w:rsidRPr="00B179F3">
        <w:rPr>
          <w:color w:val="000000"/>
          <w:sz w:val="28"/>
          <w:szCs w:val="28"/>
        </w:rPr>
        <w:softHyphen/>
      </w:r>
      <w:r w:rsidRPr="00B179F3">
        <w:rPr>
          <w:color w:val="000000"/>
          <w:spacing w:val="3"/>
          <w:sz w:val="28"/>
          <w:szCs w:val="28"/>
        </w:rPr>
        <w:t>лялись вслед за папиными большими тапками-кораблями. Тапоч</w:t>
      </w:r>
      <w:r w:rsidRPr="00B179F3">
        <w:rPr>
          <w:color w:val="000000"/>
          <w:spacing w:val="3"/>
          <w:sz w:val="28"/>
          <w:szCs w:val="28"/>
        </w:rPr>
        <w:softHyphen/>
      </w:r>
      <w:r w:rsidRPr="00B179F3">
        <w:rPr>
          <w:color w:val="000000"/>
          <w:spacing w:val="7"/>
          <w:sz w:val="28"/>
          <w:szCs w:val="28"/>
        </w:rPr>
        <w:t xml:space="preserve">кам-малышам казалось, что они </w:t>
      </w:r>
      <w:r w:rsidRPr="00B179F3">
        <w:rPr>
          <w:b/>
          <w:bCs/>
          <w:color w:val="000000"/>
          <w:spacing w:val="7"/>
          <w:sz w:val="28"/>
          <w:szCs w:val="28"/>
        </w:rPr>
        <w:t xml:space="preserve">похожи </w:t>
      </w:r>
      <w:r w:rsidRPr="00B179F3">
        <w:rPr>
          <w:color w:val="000000"/>
          <w:spacing w:val="7"/>
          <w:sz w:val="28"/>
          <w:szCs w:val="28"/>
        </w:rPr>
        <w:t xml:space="preserve">на гордые парусные </w:t>
      </w:r>
      <w:r w:rsidRPr="00B179F3">
        <w:rPr>
          <w:color w:val="000000"/>
          <w:spacing w:val="5"/>
          <w:sz w:val="28"/>
          <w:szCs w:val="28"/>
        </w:rPr>
        <w:t>яхты, бегущие по волнам!</w:t>
      </w:r>
    </w:p>
    <w:p w:rsidR="006215B9" w:rsidRPr="007543F9" w:rsidRDefault="006215B9" w:rsidP="000E692D">
      <w:pPr>
        <w:shd w:val="clear" w:color="auto" w:fill="FFFFFF"/>
        <w:ind w:left="470"/>
        <w:rPr>
          <w:sz w:val="28"/>
          <w:szCs w:val="28"/>
        </w:rPr>
      </w:pPr>
      <w:r w:rsidRPr="007543F9">
        <w:rPr>
          <w:b/>
          <w:bCs/>
          <w:i/>
          <w:iCs/>
          <w:color w:val="000000"/>
          <w:spacing w:val="4"/>
          <w:sz w:val="28"/>
          <w:szCs w:val="28"/>
        </w:rPr>
        <w:t>Упр. 16. «Крейсерские  яхты»</w:t>
      </w:r>
    </w:p>
    <w:p w:rsidR="006215B9" w:rsidRPr="00B179F3" w:rsidRDefault="006215B9" w:rsidP="000E692D">
      <w:pPr>
        <w:shd w:val="clear" w:color="auto" w:fill="FFFFFF"/>
        <w:ind w:left="456" w:right="38"/>
        <w:jc w:val="both"/>
        <w:rPr>
          <w:color w:val="000000"/>
          <w:spacing w:val="-2"/>
          <w:sz w:val="28"/>
          <w:szCs w:val="28"/>
        </w:rPr>
      </w:pPr>
      <w:r w:rsidRPr="00B179F3">
        <w:rPr>
          <w:color w:val="000000"/>
          <w:spacing w:val="-3"/>
          <w:sz w:val="28"/>
          <w:szCs w:val="28"/>
        </w:rPr>
        <w:t>Выполнить сначала ускоренную ходьбу, а затем постепенно пе</w:t>
      </w:r>
      <w:r w:rsidRPr="00B179F3">
        <w:rPr>
          <w:color w:val="000000"/>
          <w:spacing w:val="-3"/>
          <w:sz w:val="28"/>
          <w:szCs w:val="28"/>
        </w:rPr>
        <w:softHyphen/>
      </w:r>
      <w:r w:rsidRPr="00B179F3">
        <w:rPr>
          <w:color w:val="000000"/>
          <w:spacing w:val="-5"/>
          <w:sz w:val="28"/>
          <w:szCs w:val="28"/>
        </w:rPr>
        <w:t xml:space="preserve">рейти на легкий бег. Во время бега руки могут занимать различные </w:t>
      </w:r>
      <w:r w:rsidRPr="00B179F3">
        <w:rPr>
          <w:color w:val="000000"/>
          <w:spacing w:val="-2"/>
          <w:sz w:val="28"/>
          <w:szCs w:val="28"/>
        </w:rPr>
        <w:t>положения: вперед, назад, в стороны,вверх.</w:t>
      </w:r>
      <w:r w:rsidRPr="00B179F3">
        <w:rPr>
          <w:color w:val="000000"/>
          <w:spacing w:val="7"/>
          <w:sz w:val="28"/>
          <w:szCs w:val="28"/>
        </w:rPr>
        <w:t xml:space="preserve">И вот уже Коля становился отважным капитаном Греем, </w:t>
      </w:r>
      <w:r w:rsidRPr="00B179F3">
        <w:rPr>
          <w:color w:val="000000"/>
          <w:spacing w:val="3"/>
          <w:sz w:val="28"/>
          <w:szCs w:val="28"/>
        </w:rPr>
        <w:t>плывущим на своем корабле под алыми парусами, а Ира — пре</w:t>
      </w:r>
      <w:r w:rsidRPr="00B179F3">
        <w:rPr>
          <w:color w:val="000000"/>
          <w:spacing w:val="3"/>
          <w:sz w:val="28"/>
          <w:szCs w:val="28"/>
        </w:rPr>
        <w:softHyphen/>
      </w:r>
      <w:r w:rsidRPr="00B179F3">
        <w:rPr>
          <w:color w:val="000000"/>
          <w:spacing w:val="2"/>
          <w:sz w:val="28"/>
          <w:szCs w:val="28"/>
        </w:rPr>
        <w:t xml:space="preserve">красной Ассоль, ждущей своего прекрасного возлюбленного на </w:t>
      </w:r>
      <w:r w:rsidRPr="00B179F3">
        <w:rPr>
          <w:color w:val="000000"/>
          <w:spacing w:val="-4"/>
          <w:sz w:val="28"/>
          <w:szCs w:val="28"/>
        </w:rPr>
        <w:t>берегу.</w:t>
      </w:r>
    </w:p>
    <w:p w:rsidR="006215B9" w:rsidRPr="00B179F3" w:rsidRDefault="006215B9" w:rsidP="000E692D">
      <w:pPr>
        <w:shd w:val="clear" w:color="auto" w:fill="FFFFFF"/>
        <w:ind w:left="14" w:right="115" w:firstLine="360"/>
        <w:jc w:val="both"/>
        <w:rPr>
          <w:sz w:val="28"/>
          <w:szCs w:val="28"/>
        </w:rPr>
      </w:pPr>
      <w:r w:rsidRPr="00B179F3">
        <w:rPr>
          <w:color w:val="000000"/>
          <w:spacing w:val="5"/>
          <w:sz w:val="28"/>
          <w:szCs w:val="28"/>
        </w:rPr>
        <w:t xml:space="preserve">Так начинался новый день их жизни, обещающий так много </w:t>
      </w:r>
      <w:r w:rsidRPr="00B179F3">
        <w:rPr>
          <w:color w:val="000000"/>
          <w:spacing w:val="-1"/>
          <w:sz w:val="28"/>
          <w:szCs w:val="28"/>
        </w:rPr>
        <w:t>интересного!</w:t>
      </w: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B179F3">
        <w:rPr>
          <w:color w:val="000000"/>
          <w:spacing w:val="9"/>
          <w:sz w:val="28"/>
          <w:szCs w:val="28"/>
        </w:rPr>
        <w:t xml:space="preserve">— </w:t>
      </w:r>
      <w:r w:rsidRPr="00B179F3">
        <w:rPr>
          <w:i/>
          <w:iCs/>
          <w:color w:val="000000"/>
          <w:spacing w:val="9"/>
          <w:sz w:val="28"/>
          <w:szCs w:val="28"/>
        </w:rPr>
        <w:t xml:space="preserve">А что интересного, мальчики и девочки, будет сегодня </w:t>
      </w:r>
      <w:r w:rsidRPr="00B179F3">
        <w:rPr>
          <w:i/>
          <w:iCs/>
          <w:color w:val="000000"/>
          <w:spacing w:val="1"/>
          <w:sz w:val="28"/>
          <w:szCs w:val="28"/>
        </w:rPr>
        <w:t>у вас? Что вы ожидаете от наступающего дня? Чем будете за</w:t>
      </w:r>
      <w:r w:rsidRPr="00B179F3">
        <w:rPr>
          <w:i/>
          <w:iCs/>
          <w:color w:val="000000"/>
          <w:spacing w:val="1"/>
          <w:sz w:val="28"/>
          <w:szCs w:val="28"/>
        </w:rPr>
        <w:softHyphen/>
      </w:r>
      <w:r w:rsidRPr="00B179F3">
        <w:rPr>
          <w:i/>
          <w:iCs/>
          <w:color w:val="000000"/>
          <w:spacing w:val="3"/>
          <w:sz w:val="28"/>
          <w:szCs w:val="28"/>
        </w:rPr>
        <w:t>ниматься сегодня?</w:t>
      </w: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FF0000"/>
          <w:spacing w:val="3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right="125" w:firstLine="394"/>
        <w:jc w:val="center"/>
        <w:rPr>
          <w:b/>
          <w:bCs/>
          <w:i/>
          <w:iCs/>
          <w:color w:val="333399"/>
          <w:spacing w:val="3"/>
          <w:sz w:val="40"/>
          <w:szCs w:val="40"/>
        </w:rPr>
      </w:pPr>
      <w:r w:rsidRPr="000E692D">
        <w:rPr>
          <w:b/>
          <w:bCs/>
          <w:i/>
          <w:iCs/>
          <w:color w:val="333399"/>
          <w:spacing w:val="3"/>
          <w:sz w:val="40"/>
          <w:szCs w:val="40"/>
        </w:rPr>
        <w:t>Комплекс утренней гимнастики без предметов</w:t>
      </w:r>
    </w:p>
    <w:p w:rsidR="006215B9" w:rsidRPr="000E692D" w:rsidRDefault="006215B9" w:rsidP="000E692D">
      <w:pPr>
        <w:shd w:val="clear" w:color="auto" w:fill="FFFFFF"/>
        <w:ind w:right="125" w:firstLine="394"/>
        <w:jc w:val="center"/>
        <w:rPr>
          <w:b/>
          <w:bCs/>
          <w:i/>
          <w:iCs/>
          <w:color w:val="FF0000"/>
          <w:spacing w:val="3"/>
          <w:sz w:val="40"/>
          <w:szCs w:val="40"/>
        </w:rPr>
      </w:pPr>
      <w:r w:rsidRPr="000E692D">
        <w:rPr>
          <w:b/>
          <w:bCs/>
          <w:i/>
          <w:iCs/>
          <w:color w:val="333399"/>
          <w:spacing w:val="3"/>
          <w:sz w:val="40"/>
          <w:szCs w:val="40"/>
        </w:rPr>
        <w:t>«Медвежата».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Взрослый сообщает ребенку, что сейчас они будут медведями. Взрослый будет медведем-мамой (папой), а ребенок — медвежонком. На протяжении всего комплекса утренней гимнастики взрослый должен очень много говорить с ребенком, подбадривать малыша и побуждать к действиям.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 xml:space="preserve">1. </w:t>
      </w:r>
      <w:r w:rsidRPr="00171718">
        <w:rPr>
          <w:b/>
          <w:bCs/>
          <w:i/>
          <w:iCs/>
          <w:color w:val="000000"/>
          <w:spacing w:val="3"/>
          <w:sz w:val="32"/>
          <w:szCs w:val="32"/>
        </w:rPr>
        <w:t>Вводная часть</w:t>
      </w:r>
      <w:r w:rsidRPr="00171718">
        <w:rPr>
          <w:i/>
          <w:iCs/>
          <w:color w:val="000000"/>
          <w:spacing w:val="3"/>
          <w:sz w:val="28"/>
          <w:szCs w:val="28"/>
        </w:rPr>
        <w:t>: мишки ма</w:t>
      </w:r>
      <w:r>
        <w:rPr>
          <w:i/>
          <w:iCs/>
          <w:color w:val="000000"/>
          <w:spacing w:val="3"/>
          <w:sz w:val="28"/>
          <w:szCs w:val="28"/>
        </w:rPr>
        <w:t>ршируют (взрослый идет рядом,</w:t>
      </w:r>
      <w:r w:rsidRPr="00171718">
        <w:rPr>
          <w:i/>
          <w:iCs/>
          <w:color w:val="000000"/>
          <w:spacing w:val="3"/>
          <w:sz w:val="28"/>
          <w:szCs w:val="28"/>
        </w:rPr>
        <w:t>побуждая ребенка двигаться за ним, высоко поднимая колени и считая до четырех), мишки выросли (ходьба на носочках, руки подняты вверх, голову не опускать), идем по «медвежьи» (руки в стороны, ходьба на внешней стороне стопы), бег друг за другом 20 секунд (взрослый предлагает догнать себя), после бега плавно переходим на ходьбу, снова маршируем. Время вводной части до двух минут.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32"/>
          <w:szCs w:val="32"/>
        </w:rPr>
        <w:t xml:space="preserve">2. </w:t>
      </w:r>
      <w:r w:rsidRPr="00171718">
        <w:rPr>
          <w:b/>
          <w:bCs/>
          <w:i/>
          <w:iCs/>
          <w:color w:val="000000"/>
          <w:spacing w:val="3"/>
          <w:sz w:val="32"/>
          <w:szCs w:val="32"/>
        </w:rPr>
        <w:t>Основная часть</w:t>
      </w:r>
      <w:r w:rsidRPr="00171718">
        <w:rPr>
          <w:i/>
          <w:iCs/>
          <w:color w:val="000000"/>
          <w:spacing w:val="3"/>
          <w:sz w:val="28"/>
          <w:szCs w:val="28"/>
        </w:rPr>
        <w:t>. Эта часть построена на стихотворении с действиями.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Медвежата в чаще жили,     (</w:t>
      </w:r>
      <w:r>
        <w:rPr>
          <w:i/>
          <w:iCs/>
          <w:color w:val="000000"/>
          <w:spacing w:val="3"/>
          <w:sz w:val="28"/>
          <w:szCs w:val="28"/>
        </w:rPr>
        <w:t>Повороты головой влево, вправо)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Головой они крутили.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Вот так, вот так,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Головой они крутили!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Медвежата мед искали,  (руки вытянуть перед собой, наклоны вперед)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Дружно дерево качали.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Вот так, вот так,</w:t>
      </w:r>
    </w:p>
    <w:p w:rsidR="006215B9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Дружно дерево качали!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 xml:space="preserve">Медвежата в лес ходили (присесть, ладошками зачерпываем 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воображаемую воду, встать)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И из речки воду пили,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Вот так, вот так,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И из речки воду пили!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 xml:space="preserve"> А потом они плясали, (подскоки или прыжки)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Выше лапы поднимали,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Вот так, вот так,</w:t>
      </w: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Выше лапы поднимали!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После подскоков (или прыжков) плавно переходим на ходьбу, только потом останавливаемся.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 xml:space="preserve">3. </w:t>
      </w:r>
      <w:r w:rsidRPr="005A0891">
        <w:rPr>
          <w:b/>
          <w:bCs/>
          <w:i/>
          <w:iCs/>
          <w:color w:val="000000"/>
          <w:spacing w:val="3"/>
          <w:sz w:val="32"/>
          <w:szCs w:val="32"/>
        </w:rPr>
        <w:t>Заключительная часть</w:t>
      </w:r>
      <w:r w:rsidRPr="00171718">
        <w:rPr>
          <w:i/>
          <w:iCs/>
          <w:color w:val="000000"/>
          <w:spacing w:val="3"/>
          <w:sz w:val="28"/>
          <w:szCs w:val="28"/>
        </w:rPr>
        <w:t xml:space="preserve"> на восстановление дыхания. Взрослый говорит: «Медвежата набрали вот такой большой горшок меда. Давай понюхаем, как он вкусно пахнет». Далее представляем, что нюхаем мед — вдох через нос, выдох через рот. Повтор 2-3 раза.</w:t>
      </w: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171718">
        <w:rPr>
          <w:i/>
          <w:iCs/>
          <w:color w:val="000000"/>
          <w:spacing w:val="3"/>
          <w:sz w:val="28"/>
          <w:szCs w:val="28"/>
        </w:rPr>
        <w:t>В конце комплекса утренней гимнастики можно произнести вместе с малышом короткую речевку. Например: «Каждый день зарядку делай, будешь сильный, будешь смелый!»</w:t>
      </w: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171718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b/>
          <w:bCs/>
          <w:i/>
          <w:iCs/>
          <w:spacing w:val="3"/>
          <w:sz w:val="36"/>
          <w:szCs w:val="36"/>
        </w:rPr>
      </w:pPr>
      <w:r w:rsidRPr="000E692D">
        <w:rPr>
          <w:b/>
          <w:bCs/>
          <w:i/>
          <w:iCs/>
          <w:spacing w:val="3"/>
          <w:sz w:val="36"/>
          <w:szCs w:val="36"/>
        </w:rPr>
        <w:t>Комплекс утренней гимнастики</w:t>
      </w: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333399"/>
          <w:spacing w:val="3"/>
          <w:sz w:val="32"/>
          <w:szCs w:val="32"/>
        </w:rPr>
      </w:pP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333399"/>
          <w:spacing w:val="3"/>
          <w:sz w:val="32"/>
          <w:szCs w:val="32"/>
        </w:rPr>
      </w:pPr>
      <w:r w:rsidRPr="000E692D">
        <w:rPr>
          <w:i/>
          <w:iCs/>
          <w:color w:val="333399"/>
          <w:spacing w:val="3"/>
          <w:sz w:val="32"/>
          <w:szCs w:val="32"/>
        </w:rPr>
        <w:t>1.«ЛАДОШКИ»</w:t>
      </w:r>
    </w:p>
    <w:p w:rsidR="006215B9" w:rsidRPr="005D69FE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70C0"/>
          <w:spacing w:val="3"/>
          <w:sz w:val="32"/>
          <w:szCs w:val="32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ноги слегка расставлены, руки внизу.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руки вперед, ладони вверх; сказать: «Вот» – опустить руки.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Повторить: 5 раз.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333399"/>
          <w:spacing w:val="3"/>
          <w:sz w:val="28"/>
          <w:szCs w:val="28"/>
        </w:rPr>
      </w:pPr>
      <w:r w:rsidRPr="000E692D">
        <w:rPr>
          <w:i/>
          <w:iCs/>
          <w:color w:val="333399"/>
          <w:spacing w:val="3"/>
          <w:sz w:val="28"/>
          <w:szCs w:val="28"/>
        </w:rPr>
        <w:t>2. «ГДЕ КОЛЕНИ? »</w:t>
      </w: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333399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ноги на ширине плеч, руки за спиной.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наклон вперед; руки на колени (приучать выпрямлять ноги) ; сказать: «Тут» – выпрямиться.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Повторить: 4 раза.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333399"/>
          <w:spacing w:val="3"/>
          <w:sz w:val="28"/>
          <w:szCs w:val="28"/>
        </w:rPr>
      </w:pPr>
      <w:r w:rsidRPr="000E692D">
        <w:rPr>
          <w:i/>
          <w:iCs/>
          <w:color w:val="333399"/>
          <w:spacing w:val="3"/>
          <w:sz w:val="28"/>
          <w:szCs w:val="28"/>
        </w:rPr>
        <w:t>3. «ВЕЛОСИПЕД»</w:t>
      </w:r>
    </w:p>
    <w:p w:rsidR="006215B9" w:rsidRPr="005D69FE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70C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лежа на спине, руки и ноги выпрямлены.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сгибание и разгибание ног в коленях — «поехали на велосипеде» – опустить ноги.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Повторить: 2—3 раза, чередуя с дыхательными упражнениями.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E692D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333399"/>
          <w:spacing w:val="3"/>
          <w:sz w:val="28"/>
          <w:szCs w:val="28"/>
        </w:rPr>
      </w:pPr>
      <w:r w:rsidRPr="000E692D">
        <w:rPr>
          <w:i/>
          <w:iCs/>
          <w:color w:val="333399"/>
          <w:spacing w:val="3"/>
          <w:sz w:val="28"/>
          <w:szCs w:val="28"/>
        </w:rPr>
        <w:t>4. «ШАГАЮТ НОЖКИ»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ноги слегка расставлены, руки внизу.</w:t>
      </w:r>
    </w:p>
    <w:p w:rsidR="006215B9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шагать, высоко поднимая колени, размахивая руками.</w:t>
      </w:r>
    </w:p>
    <w:p w:rsidR="006215B9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b/>
          <w:bCs/>
          <w:i/>
          <w:iCs/>
          <w:color w:val="000000"/>
          <w:spacing w:val="3"/>
          <w:sz w:val="40"/>
          <w:szCs w:val="40"/>
        </w:rPr>
      </w:pPr>
    </w:p>
    <w:p w:rsidR="006215B9" w:rsidRPr="009336B6" w:rsidRDefault="006215B9" w:rsidP="000E692D">
      <w:pPr>
        <w:shd w:val="clear" w:color="auto" w:fill="FFFFFF"/>
        <w:ind w:right="125" w:firstLine="394"/>
        <w:jc w:val="both"/>
        <w:rPr>
          <w:b/>
          <w:bCs/>
          <w:i/>
          <w:iCs/>
          <w:color w:val="000000"/>
          <w:spacing w:val="3"/>
          <w:sz w:val="40"/>
          <w:szCs w:val="40"/>
        </w:rPr>
      </w:pPr>
      <w:r w:rsidRPr="009336B6">
        <w:rPr>
          <w:b/>
          <w:bCs/>
          <w:i/>
          <w:iCs/>
          <w:color w:val="000000"/>
          <w:spacing w:val="3"/>
          <w:sz w:val="40"/>
          <w:szCs w:val="40"/>
        </w:rPr>
        <w:t>Комплекс утренней гимнастики</w:t>
      </w:r>
    </w:p>
    <w:p w:rsidR="006215B9" w:rsidRPr="009336B6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FF0000"/>
          <w:spacing w:val="3"/>
          <w:sz w:val="28"/>
          <w:szCs w:val="28"/>
        </w:rPr>
      </w:pPr>
      <w:r w:rsidRPr="009336B6">
        <w:rPr>
          <w:i/>
          <w:iCs/>
          <w:color w:val="FF0000"/>
          <w:spacing w:val="3"/>
          <w:sz w:val="28"/>
          <w:szCs w:val="28"/>
        </w:rPr>
        <w:t>1. «ВЕТЕР КАЧАЕТ ДЕРЕВЬЯ»</w:t>
      </w:r>
    </w:p>
    <w:p w:rsidR="006215B9" w:rsidRPr="009336B6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FF0000"/>
          <w:spacing w:val="3"/>
          <w:sz w:val="28"/>
          <w:szCs w:val="28"/>
        </w:rPr>
      </w:pPr>
    </w:p>
    <w:p w:rsidR="006215B9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н</w:t>
      </w:r>
      <w:r>
        <w:rPr>
          <w:i/>
          <w:iCs/>
          <w:color w:val="000000"/>
          <w:spacing w:val="3"/>
          <w:sz w:val="28"/>
          <w:szCs w:val="28"/>
        </w:rPr>
        <w:t>оги на ширине плеч, руки внизу.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наклоны в стороны, руки вверху.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Повторить: 5-6 раз.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9336B6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FF0000"/>
          <w:spacing w:val="3"/>
          <w:sz w:val="28"/>
          <w:szCs w:val="28"/>
        </w:rPr>
      </w:pPr>
      <w:r w:rsidRPr="009336B6">
        <w:rPr>
          <w:i/>
          <w:iCs/>
          <w:color w:val="FF0000"/>
          <w:spacing w:val="3"/>
          <w:sz w:val="28"/>
          <w:szCs w:val="28"/>
        </w:rPr>
        <w:t>2. «СОБИРАЕМ ГРИБЫ»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ноги слегка расставлены, руки внизу.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присесть; изобразить собирание грибов; выпрямиться.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Повторить: 5-6 раз.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9336B6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FF0000"/>
          <w:spacing w:val="3"/>
          <w:sz w:val="28"/>
          <w:szCs w:val="28"/>
        </w:rPr>
      </w:pPr>
      <w:r w:rsidRPr="009336B6">
        <w:rPr>
          <w:i/>
          <w:iCs/>
          <w:color w:val="FF0000"/>
          <w:spacing w:val="3"/>
          <w:sz w:val="28"/>
          <w:szCs w:val="28"/>
        </w:rPr>
        <w:t>3. «ЛИСТОЧКИ»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лежа на спине, руки свободно.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перевернуться на живот, повернуться на спину.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Повторить: 5-6 раз.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9336B6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FF0000"/>
          <w:spacing w:val="3"/>
          <w:sz w:val="28"/>
          <w:szCs w:val="28"/>
        </w:rPr>
      </w:pPr>
      <w:r w:rsidRPr="009336B6">
        <w:rPr>
          <w:i/>
          <w:iCs/>
          <w:color w:val="FF0000"/>
          <w:spacing w:val="3"/>
          <w:sz w:val="28"/>
          <w:szCs w:val="28"/>
        </w:rPr>
        <w:t>4. «ЗАЙЧИКИ»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произвольно, руки перед грудью.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Выполнение: прыжки на месте.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Повторить: 8-10 раз, чередуя с ходьбой.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9336B6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FF0000"/>
          <w:spacing w:val="3"/>
          <w:sz w:val="28"/>
          <w:szCs w:val="28"/>
        </w:rPr>
      </w:pPr>
      <w:r w:rsidRPr="009336B6">
        <w:rPr>
          <w:i/>
          <w:iCs/>
          <w:color w:val="FF0000"/>
          <w:spacing w:val="3"/>
          <w:sz w:val="28"/>
          <w:szCs w:val="28"/>
        </w:rPr>
        <w:t>5. «ШАГАЮТ НОЖКИ»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  <w:r w:rsidRPr="000023A3">
        <w:rPr>
          <w:i/>
          <w:iCs/>
          <w:color w:val="000000"/>
          <w:spacing w:val="3"/>
          <w:sz w:val="28"/>
          <w:szCs w:val="28"/>
        </w:rPr>
        <w:t>И. п. : ноги слегка расставлены, руки внизу.</w:t>
      </w:r>
    </w:p>
    <w:p w:rsidR="006215B9" w:rsidRPr="000023A3" w:rsidRDefault="006215B9" w:rsidP="000E692D">
      <w:pPr>
        <w:shd w:val="clear" w:color="auto" w:fill="FFFFFF"/>
        <w:ind w:right="125"/>
        <w:jc w:val="both"/>
        <w:rPr>
          <w:i/>
          <w:iCs/>
          <w:color w:val="000000"/>
          <w:spacing w:val="3"/>
          <w:sz w:val="28"/>
          <w:szCs w:val="28"/>
        </w:rPr>
      </w:pPr>
      <w:bookmarkStart w:id="0" w:name="_GoBack"/>
      <w:bookmarkEnd w:id="0"/>
      <w:r w:rsidRPr="000023A3">
        <w:rPr>
          <w:i/>
          <w:iCs/>
          <w:color w:val="000000"/>
          <w:spacing w:val="3"/>
          <w:sz w:val="28"/>
          <w:szCs w:val="28"/>
        </w:rPr>
        <w:t>Выполнение: шагать, высоко поднимая колени, размахивая руками.</w:t>
      </w:r>
    </w:p>
    <w:p w:rsidR="006215B9" w:rsidRPr="000023A3" w:rsidRDefault="006215B9" w:rsidP="000E692D">
      <w:pPr>
        <w:shd w:val="clear" w:color="auto" w:fill="FFFFFF"/>
        <w:ind w:right="125" w:firstLine="394"/>
        <w:jc w:val="both"/>
        <w:rPr>
          <w:i/>
          <w:iCs/>
          <w:color w:val="000000"/>
          <w:spacing w:val="3"/>
          <w:sz w:val="28"/>
          <w:szCs w:val="28"/>
        </w:rPr>
      </w:pPr>
    </w:p>
    <w:p w:rsidR="006215B9" w:rsidRPr="00B179F3" w:rsidRDefault="006215B9" w:rsidP="000E692D">
      <w:pPr>
        <w:rPr>
          <w:sz w:val="28"/>
          <w:szCs w:val="28"/>
        </w:rPr>
      </w:pPr>
    </w:p>
    <w:p w:rsidR="006215B9" w:rsidRDefault="006215B9" w:rsidP="000E692D">
      <w:pPr>
        <w:framePr w:h="9523" w:hSpace="38" w:wrap="notBeside" w:vAnchor="text" w:hAnchor="margin" w:x="7623" w:y="673"/>
        <w:rPr>
          <w:sz w:val="24"/>
          <w:szCs w:val="24"/>
        </w:rPr>
      </w:pPr>
    </w:p>
    <w:p w:rsidR="006215B9" w:rsidRDefault="006215B9" w:rsidP="000E692D">
      <w:pPr>
        <w:framePr w:h="3557" w:hSpace="38" w:wrap="notBeside" w:vAnchor="text" w:hAnchor="margin" w:x="-129" w:y="3433"/>
        <w:rPr>
          <w:sz w:val="24"/>
          <w:szCs w:val="24"/>
        </w:rPr>
      </w:pPr>
    </w:p>
    <w:p w:rsidR="006215B9" w:rsidRPr="00312E2D" w:rsidRDefault="006215B9" w:rsidP="000E692D"/>
    <w:sectPr w:rsidR="006215B9" w:rsidRPr="00312E2D" w:rsidSect="0028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C4"/>
    <w:rsid w:val="000023A3"/>
    <w:rsid w:val="000E692D"/>
    <w:rsid w:val="000E6BF0"/>
    <w:rsid w:val="00171718"/>
    <w:rsid w:val="00285929"/>
    <w:rsid w:val="00312E2D"/>
    <w:rsid w:val="005A0891"/>
    <w:rsid w:val="005D69FE"/>
    <w:rsid w:val="006215B9"/>
    <w:rsid w:val="007543F9"/>
    <w:rsid w:val="00773BE1"/>
    <w:rsid w:val="008F20C7"/>
    <w:rsid w:val="009336B6"/>
    <w:rsid w:val="009344EC"/>
    <w:rsid w:val="00B179F3"/>
    <w:rsid w:val="00B30FC4"/>
    <w:rsid w:val="00BB744D"/>
    <w:rsid w:val="00F1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8</Pages>
  <Words>1451</Words>
  <Characters>8276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</cp:lastModifiedBy>
  <cp:revision>9</cp:revision>
  <cp:lastPrinted>2014-10-13T10:01:00Z</cp:lastPrinted>
  <dcterms:created xsi:type="dcterms:W3CDTF">2014-10-12T14:11:00Z</dcterms:created>
  <dcterms:modified xsi:type="dcterms:W3CDTF">2014-10-13T10:03:00Z</dcterms:modified>
</cp:coreProperties>
</file>