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7" w:rsidRDefault="00E61B87" w:rsidP="00E626B3">
      <w:pPr>
        <w:pStyle w:val="ConsPlusTitle"/>
        <w:rPr>
          <w:rFonts w:cs="Times New Roman"/>
          <w:color w:val="FF0000"/>
        </w:rPr>
      </w:pPr>
      <w:r w:rsidRPr="00F43727">
        <w:rPr>
          <w:rFonts w:cs="Times New Roman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23.75pt;mso-wrap-distance-left:504.05pt;mso-wrap-distance-right:504.05pt;mso-position-horizontal-relative:margin" o:allowincell="f" o:allowoverlap="f">
            <v:imagedata r:id="rId7" o:title="" chromakey="#e6e4f1"/>
          </v:shape>
        </w:pict>
      </w:r>
    </w:p>
    <w:p w:rsidR="00E61B87" w:rsidRDefault="00E61B87" w:rsidP="00E626B3">
      <w:pPr>
        <w:pStyle w:val="ConsPlusTitle"/>
        <w:rPr>
          <w:rFonts w:cs="Times New Roman"/>
          <w:color w:val="FF0000"/>
        </w:rPr>
      </w:pPr>
    </w:p>
    <w:p w:rsidR="00E61B87" w:rsidRDefault="00E61B87" w:rsidP="00E626B3">
      <w:pPr>
        <w:pStyle w:val="ConsPlusTitle"/>
        <w:rPr>
          <w:rFonts w:cs="Times New Roman"/>
          <w:color w:val="FF0000"/>
        </w:rPr>
      </w:pPr>
    </w:p>
    <w:p w:rsidR="00E61B87" w:rsidRDefault="00E61B87" w:rsidP="00E626B3">
      <w:pPr>
        <w:pStyle w:val="ConsPlusTitle"/>
        <w:rPr>
          <w:rFonts w:cs="Times New Roman"/>
          <w:color w:val="FF0000"/>
        </w:rPr>
      </w:pPr>
    </w:p>
    <w:p w:rsidR="00E61B87" w:rsidRPr="00E626B3" w:rsidRDefault="00E61B87" w:rsidP="00E626B3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E626B3">
        <w:rPr>
          <w:rFonts w:ascii="Times New Roman" w:hAnsi="Times New Roman" w:cs="Times New Roman"/>
          <w:b w:val="0"/>
          <w:bCs w:val="0"/>
        </w:rPr>
        <w:t xml:space="preserve">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учет», </w:t>
      </w:r>
    </w:p>
    <w:p w:rsidR="00E61B87" w:rsidRPr="00E626B3" w:rsidRDefault="00E61B87" w:rsidP="00E626B3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E626B3">
        <w:rPr>
          <w:rFonts w:ascii="Times New Roman" w:hAnsi="Times New Roman" w:cs="Times New Roman"/>
          <w:b w:val="0"/>
          <w:bCs w:val="0"/>
        </w:rPr>
        <w:t xml:space="preserve">        - п</w:t>
      </w:r>
      <w:r>
        <w:rPr>
          <w:rFonts w:ascii="Times New Roman" w:hAnsi="Times New Roman" w:cs="Times New Roman"/>
          <w:b w:val="0"/>
          <w:bCs w:val="0"/>
        </w:rPr>
        <w:t>остановление</w:t>
      </w:r>
      <w:r w:rsidRPr="00E626B3">
        <w:rPr>
          <w:rFonts w:ascii="Times New Roman" w:hAnsi="Times New Roman" w:cs="Times New Roman"/>
          <w:b w:val="0"/>
          <w:bCs w:val="0"/>
        </w:rPr>
        <w:t xml:space="preserve"> Главного государственного санитарного врача РФ от 15.05.2013 N 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</w:t>
      </w:r>
    </w:p>
    <w:p w:rsidR="00E61B87" w:rsidRPr="00E626B3" w:rsidRDefault="00E61B87" w:rsidP="00E626B3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E626B3">
        <w:rPr>
          <w:rFonts w:ascii="Times New Roman" w:hAnsi="Times New Roman" w:cs="Times New Roman"/>
          <w:b w:val="0"/>
          <w:bCs w:val="0"/>
        </w:rPr>
        <w:t xml:space="preserve">       -  </w:t>
      </w:r>
      <w:r>
        <w:rPr>
          <w:rFonts w:ascii="Times New Roman" w:hAnsi="Times New Roman" w:cs="Times New Roman"/>
          <w:b w:val="0"/>
          <w:bCs w:val="0"/>
        </w:rPr>
        <w:t>локальные акты  образовательной о</w:t>
      </w:r>
      <w:r w:rsidRPr="00E626B3">
        <w:rPr>
          <w:rFonts w:ascii="Times New Roman" w:hAnsi="Times New Roman" w:cs="Times New Roman"/>
          <w:b w:val="0"/>
          <w:bCs w:val="0"/>
        </w:rPr>
        <w:t>рганизации</w:t>
      </w:r>
      <w:r>
        <w:rPr>
          <w:rFonts w:ascii="Times New Roman" w:hAnsi="Times New Roman" w:cs="Times New Roman"/>
          <w:b w:val="0"/>
          <w:bCs w:val="0"/>
        </w:rPr>
        <w:t xml:space="preserve"> и настоящий Порядок</w:t>
      </w:r>
      <w:r w:rsidRPr="00E626B3">
        <w:rPr>
          <w:rFonts w:ascii="Times New Roman" w:hAnsi="Times New Roman" w:cs="Times New Roman"/>
          <w:b w:val="0"/>
          <w:bCs w:val="0"/>
        </w:rPr>
        <w:t>.</w:t>
      </w:r>
    </w:p>
    <w:p w:rsidR="00E61B87" w:rsidRDefault="00E61B87" w:rsidP="001E45A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бразовательная  организация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осуществлять прием детей только при наличии лицензии на ведение образовательной деятельности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обще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программе дошкольного образования.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61B87" w:rsidRDefault="00E61B87" w:rsidP="00FF747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4C7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Прием детей в образовательную организацию</w:t>
      </w:r>
    </w:p>
    <w:p w:rsidR="00E61B87" w:rsidRPr="00894C7F" w:rsidRDefault="00E61B87" w:rsidP="00FF7473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61B87" w:rsidRDefault="00E61B87" w:rsidP="00D81F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2.1.Для зачисления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7473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представитель), получивший направление, обязан предоставить следующие необходимые и обязательные  документы:</w:t>
      </w:r>
    </w:p>
    <w:p w:rsidR="00E61B87" w:rsidRPr="0076507B" w:rsidRDefault="00E61B87" w:rsidP="00D81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-  личное заявление </w:t>
      </w:r>
      <w:r w:rsidRPr="0076507B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E61B87" w:rsidRPr="00FF7473" w:rsidRDefault="00E61B87" w:rsidP="00D81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8"/>
          <w:szCs w:val="28"/>
        </w:rPr>
      </w:pPr>
      <w:r w:rsidRPr="00FF7473">
        <w:rPr>
          <w:rFonts w:ascii="Times New Roman" w:hAnsi="Times New Roman" w:cs="Times New Roman"/>
          <w:kern w:val="32"/>
          <w:sz w:val="28"/>
          <w:szCs w:val="28"/>
        </w:rPr>
        <w:t>-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E61B87" w:rsidRPr="00FF7473" w:rsidRDefault="00E61B87" w:rsidP="00D81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kern w:val="32"/>
          <w:sz w:val="28"/>
          <w:szCs w:val="28"/>
        </w:rPr>
        <w:t>-  медицинское заключение (для детей, впервые поступающих в образовательную организацию);</w:t>
      </w:r>
    </w:p>
    <w:p w:rsidR="00E61B87" w:rsidRDefault="00E61B87" w:rsidP="00D81F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8"/>
          <w:szCs w:val="28"/>
        </w:rPr>
      </w:pPr>
      <w:r w:rsidRPr="00FF7473">
        <w:rPr>
          <w:rFonts w:ascii="Times New Roman" w:hAnsi="Times New Roman" w:cs="Times New Roman"/>
          <w:kern w:val="32"/>
          <w:sz w:val="28"/>
          <w:szCs w:val="28"/>
        </w:rPr>
        <w:t>-  оригинал свидетельства о рождении ребенка или документ, подтверждающий родство заявителя (или законность представления прав ребенка)</w:t>
      </w:r>
      <w:r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E61B87" w:rsidRPr="00FF7473" w:rsidRDefault="00E61B87" w:rsidP="00270B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Родитель (законный представитель) по собственной инициативе вправе представить:     </w:t>
      </w:r>
    </w:p>
    <w:p w:rsidR="00E61B87" w:rsidRPr="00FF7473" w:rsidRDefault="00E61B87" w:rsidP="001E37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32"/>
          <w:sz w:val="28"/>
          <w:szCs w:val="28"/>
        </w:rPr>
      </w:pPr>
      <w:r w:rsidRPr="00FF7473">
        <w:rPr>
          <w:rFonts w:ascii="Times New Roman" w:hAnsi="Times New Roman" w:cs="Times New Roman"/>
          <w:kern w:val="32"/>
          <w:sz w:val="28"/>
          <w:szCs w:val="28"/>
        </w:rPr>
        <w:t>-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E61B87" w:rsidRDefault="00E61B87" w:rsidP="00D81F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kern w:val="32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E61B87" w:rsidRPr="00FF7473" w:rsidRDefault="00E61B87" w:rsidP="00D81F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61B87" w:rsidRPr="00FF7473" w:rsidRDefault="00E61B87" w:rsidP="00D81F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Заявление о зачислении в образовательную организацию заверяется личной подписью родителей (законных представителей) ребенка.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61B87" w:rsidRPr="00FF7473" w:rsidRDefault="00E61B87" w:rsidP="00D81F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2.2. В случ</w:t>
      </w:r>
      <w:r>
        <w:rPr>
          <w:rFonts w:ascii="Times New Roman" w:hAnsi="Times New Roman" w:cs="Times New Roman"/>
          <w:sz w:val="28"/>
          <w:szCs w:val="28"/>
        </w:rPr>
        <w:t>ае непредставления документов (</w:t>
      </w:r>
      <w:r w:rsidRPr="00FF7473">
        <w:rPr>
          <w:rFonts w:ascii="Times New Roman" w:hAnsi="Times New Roman" w:cs="Times New Roman"/>
          <w:sz w:val="28"/>
          <w:szCs w:val="28"/>
        </w:rPr>
        <w:t>подтверждающих право заявителя на пребывание в Российской Федерации (для родителей (законных представителей) детей, являющихся иностранными граждана</w:t>
      </w:r>
      <w:r>
        <w:rPr>
          <w:rFonts w:ascii="Times New Roman" w:hAnsi="Times New Roman" w:cs="Times New Roman"/>
          <w:sz w:val="28"/>
          <w:szCs w:val="28"/>
        </w:rPr>
        <w:t>ми или лицами без гражданства;</w:t>
      </w:r>
      <w:r w:rsidRPr="00FF7473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пребывания) образовательная организация запрашивает и получает их в рамках межведомственного взаимодействия от Федеральной миграционной службы РФ.</w:t>
      </w:r>
    </w:p>
    <w:p w:rsidR="00E61B87" w:rsidRPr="00FF7473" w:rsidRDefault="00E61B87" w:rsidP="00CE7A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2.3. При получении информации из базы данных Федеральной миграционной службы РФ в рамках межведомственного взаимодействия родители (законные представители) уведомляются:</w:t>
      </w:r>
    </w:p>
    <w:p w:rsidR="00E61B87" w:rsidRPr="00FF7473" w:rsidRDefault="00E61B87" w:rsidP="00CE7A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при положительной информации о завершении регистрации заявления о зачислении  ребенка в образовательную организацию;</w:t>
      </w:r>
    </w:p>
    <w:p w:rsidR="00E61B87" w:rsidRPr="00FF7473" w:rsidRDefault="00E61B87" w:rsidP="009364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при отрицательной информации об аннулировании заявления о зачислении ребенка в образовательную организацию.</w:t>
      </w:r>
    </w:p>
    <w:p w:rsidR="00E61B87" w:rsidRPr="00FF7473" w:rsidRDefault="00E61B87" w:rsidP="00CE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F7473">
        <w:rPr>
          <w:rFonts w:ascii="Times New Roman" w:hAnsi="Times New Roman" w:cs="Times New Roman"/>
          <w:sz w:val="28"/>
          <w:szCs w:val="28"/>
        </w:rPr>
        <w:t>Перечень оснований для отказа в зачислении ребенка в образовательную организацию:</w:t>
      </w:r>
    </w:p>
    <w:p w:rsidR="00E61B87" w:rsidRPr="00FF7473" w:rsidRDefault="00E61B87" w:rsidP="00CE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отсутствие в базе данных информации о направлении ребенка в образовательную организацию;</w:t>
      </w:r>
    </w:p>
    <w:p w:rsidR="00E61B87" w:rsidRPr="00FF7473" w:rsidRDefault="00E61B87" w:rsidP="00CE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не предоставление в полном объеме документов, перечисленных в пункте 2.1.;</w:t>
      </w:r>
    </w:p>
    <w:p w:rsidR="00E61B87" w:rsidRPr="00FF7473" w:rsidRDefault="00E61B87" w:rsidP="00CE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наличие медицинских противопоказаний к посещению ребенком образовательной организации;</w:t>
      </w:r>
    </w:p>
    <w:p w:rsidR="00E61B87" w:rsidRPr="00FF7473" w:rsidRDefault="00E61B87" w:rsidP="00CE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отсутствие свободных мест в образовательной организации;</w:t>
      </w:r>
    </w:p>
    <w:p w:rsidR="00E61B87" w:rsidRPr="00FF7473" w:rsidRDefault="00E61B87" w:rsidP="00CE7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подача родителем (законным представителем) заявления об отказе в зачислении его ребенка в образовательную организацию.</w:t>
      </w:r>
    </w:p>
    <w:p w:rsidR="00E61B87" w:rsidRPr="00FF7473" w:rsidRDefault="00E61B87" w:rsidP="00162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оснований</w:t>
      </w:r>
      <w:r w:rsidRPr="00FF7473">
        <w:rPr>
          <w:rFonts w:ascii="Times New Roman" w:hAnsi="Times New Roman" w:cs="Times New Roman"/>
          <w:sz w:val="28"/>
          <w:szCs w:val="28"/>
        </w:rPr>
        <w:t xml:space="preserve"> для приостановления  зачисления ребенка в образовательную организацию:</w:t>
      </w:r>
    </w:p>
    <w:p w:rsidR="00E61B87" w:rsidRPr="00FF7473" w:rsidRDefault="00E61B87" w:rsidP="0016289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E61B87" w:rsidRPr="003F0CBC" w:rsidRDefault="00E61B87" w:rsidP="003F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BC">
        <w:rPr>
          <w:rFonts w:ascii="Times New Roman" w:hAnsi="Times New Roman" w:cs="Times New Roman"/>
          <w:sz w:val="28"/>
          <w:szCs w:val="28"/>
        </w:rPr>
        <w:t xml:space="preserve">Возобновление </w:t>
      </w:r>
      <w:r>
        <w:rPr>
          <w:rFonts w:ascii="Times New Roman" w:hAnsi="Times New Roman" w:cs="Times New Roman"/>
          <w:sz w:val="28"/>
          <w:szCs w:val="28"/>
        </w:rPr>
        <w:t>зачисления в образовательную организацию</w:t>
      </w:r>
      <w:r w:rsidRPr="003F0CBC">
        <w:rPr>
          <w:rFonts w:ascii="Times New Roman" w:hAnsi="Times New Roman" w:cs="Times New Roman"/>
          <w:sz w:val="28"/>
          <w:szCs w:val="28"/>
        </w:rPr>
        <w:t xml:space="preserve">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E61B87" w:rsidRPr="00936487" w:rsidRDefault="00E61B87" w:rsidP="009364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B87" w:rsidRDefault="00E61B87" w:rsidP="00894C7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7473">
        <w:rPr>
          <w:rFonts w:ascii="Times New Roman" w:hAnsi="Times New Roman" w:cs="Times New Roman"/>
          <w:b/>
          <w:bCs/>
          <w:sz w:val="28"/>
          <w:szCs w:val="28"/>
        </w:rPr>
        <w:t>3. С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E61B87" w:rsidRPr="00FF7473" w:rsidRDefault="00E61B87" w:rsidP="00894C7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3.1.Исполнение административных процедур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3.1.1.По приему заявлений о зачислении ребенка в образовательную организацию осуществляются следующие процедуры: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проверка документов;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прием заявления и документов;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заключение договора об образовании;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издание приказа о зачислении;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отказ в зачислении.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3.1.2.Все документы предоставляются на русском языке. В случае если 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3.2.Прием заявлений о зачислении в образовательную организацию осуществляет руководитель образовательной организации: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организует информирование родителей (законных представителей) о предоставлении места ребенку в организации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на бланке организации (Приложение № 2)</w:t>
      </w:r>
      <w:r w:rsidRPr="00FF7473">
        <w:rPr>
          <w:rFonts w:ascii="Times New Roman" w:hAnsi="Times New Roman" w:cs="Times New Roman"/>
          <w:sz w:val="28"/>
          <w:szCs w:val="28"/>
        </w:rPr>
        <w:t>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принимает заявление с приложением к нему необходимых документов на бумажных носителях и регистрирует в журнале приема заявлений</w:t>
      </w:r>
      <w:r>
        <w:rPr>
          <w:rFonts w:ascii="Times New Roman" w:hAnsi="Times New Roman" w:cs="Times New Roman"/>
          <w:sz w:val="28"/>
          <w:szCs w:val="28"/>
        </w:rPr>
        <w:t>(Приложение № 3)</w:t>
      </w:r>
      <w:r w:rsidRPr="00FF7473">
        <w:rPr>
          <w:rFonts w:ascii="Times New Roman" w:hAnsi="Times New Roman" w:cs="Times New Roman"/>
          <w:sz w:val="28"/>
          <w:szCs w:val="28"/>
        </w:rPr>
        <w:t xml:space="preserve"> заявление о приеме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 выдачей родителям (законным представителям) расписки в получении документов (Приложение № 4)</w:t>
      </w:r>
      <w:r w:rsidRPr="00FF7473">
        <w:rPr>
          <w:rFonts w:ascii="Times New Roman" w:hAnsi="Times New Roman" w:cs="Times New Roman"/>
          <w:sz w:val="28"/>
          <w:szCs w:val="28"/>
        </w:rPr>
        <w:t>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осуществляет запрос в рамках межведомственного взаимодействия в Федеральную миграционную службу РФ;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после приема документов, указанных в п.2.1. настоящего Порядка, заключает с родителями (законными представителями) детей договор об образовании;</w:t>
      </w:r>
    </w:p>
    <w:p w:rsidR="00E61B87" w:rsidRPr="00FF7473" w:rsidRDefault="00E61B87" w:rsidP="001F4B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издает приказ о зачислении.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3.3.Комплектование вновь открывающихся групп производится в период с 1 июля по 31 августа, в остальное время производится доукомплектование образовательной организации.</w:t>
      </w:r>
    </w:p>
    <w:p w:rsidR="00E61B87" w:rsidRPr="001E45AC" w:rsidRDefault="00E61B87" w:rsidP="001E4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AC">
        <w:rPr>
          <w:rFonts w:ascii="Times New Roman" w:hAnsi="Times New Roman" w:cs="Times New Roman"/>
          <w:sz w:val="28"/>
          <w:szCs w:val="28"/>
          <w:lang w:eastAsia="ar-SA"/>
        </w:rPr>
        <w:t>При формировании списков детей с помощью базы данных учитывается постановка на учет детей в определенную организацию в следующем порядке:</w:t>
      </w:r>
    </w:p>
    <w:p w:rsidR="00E61B87" w:rsidRPr="001E45AC" w:rsidRDefault="00E61B87" w:rsidP="001E45A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45AC">
        <w:rPr>
          <w:rFonts w:ascii="Times New Roman" w:hAnsi="Times New Roman" w:cs="Times New Roman"/>
          <w:sz w:val="28"/>
          <w:szCs w:val="28"/>
        </w:rPr>
        <w:t>- </w:t>
      </w:r>
      <w:r w:rsidRPr="001E45AC">
        <w:rPr>
          <w:rFonts w:ascii="Times New Roman" w:hAnsi="Times New Roman" w:cs="Times New Roman"/>
          <w:sz w:val="28"/>
          <w:szCs w:val="28"/>
          <w:lang w:eastAsia="ar-SA"/>
        </w:rPr>
        <w:t>предоставление мест лицам, имеющим право на внеочередное предоставление места;</w:t>
      </w:r>
    </w:p>
    <w:p w:rsidR="00E61B87" w:rsidRPr="001E45AC" w:rsidRDefault="00E61B87" w:rsidP="001E45A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45AC">
        <w:rPr>
          <w:rFonts w:ascii="Times New Roman" w:hAnsi="Times New Roman" w:cs="Times New Roman"/>
          <w:sz w:val="28"/>
          <w:szCs w:val="28"/>
        </w:rPr>
        <w:t>- </w:t>
      </w:r>
      <w:r w:rsidRPr="001E45AC">
        <w:rPr>
          <w:rFonts w:ascii="Times New Roman" w:hAnsi="Times New Roman" w:cs="Times New Roman"/>
          <w:sz w:val="28"/>
          <w:szCs w:val="28"/>
          <w:lang w:eastAsia="ar-SA"/>
        </w:rPr>
        <w:t>предоставление мест лицам, имеющим право на первоочередное предоставление места;</w:t>
      </w:r>
    </w:p>
    <w:p w:rsidR="00E61B87" w:rsidRPr="001E45AC" w:rsidRDefault="00E61B87" w:rsidP="001E45A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45AC">
        <w:rPr>
          <w:rFonts w:ascii="Times New Roman" w:hAnsi="Times New Roman" w:cs="Times New Roman"/>
          <w:sz w:val="28"/>
          <w:szCs w:val="28"/>
        </w:rPr>
        <w:t>- </w:t>
      </w:r>
      <w:r w:rsidRPr="001E45AC">
        <w:rPr>
          <w:rFonts w:ascii="Times New Roman" w:hAnsi="Times New Roman" w:cs="Times New Roman"/>
          <w:sz w:val="28"/>
          <w:szCs w:val="28"/>
          <w:lang w:eastAsia="ar-SA"/>
        </w:rPr>
        <w:t>остальным категориям.</w:t>
      </w:r>
    </w:p>
    <w:p w:rsidR="00E61B87" w:rsidRPr="001E45AC" w:rsidRDefault="00E61B87" w:rsidP="001E45A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45AC">
        <w:rPr>
          <w:rFonts w:ascii="Times New Roman" w:hAnsi="Times New Roman" w:cs="Times New Roman"/>
          <w:sz w:val="28"/>
          <w:szCs w:val="28"/>
          <w:lang w:eastAsia="ar-SA"/>
        </w:rPr>
        <w:t>Списки формируются в порядке даты постановки на учет детей, с уче</w:t>
      </w:r>
      <w:r>
        <w:rPr>
          <w:rFonts w:ascii="Times New Roman" w:hAnsi="Times New Roman" w:cs="Times New Roman"/>
          <w:sz w:val="28"/>
          <w:szCs w:val="28"/>
          <w:lang w:eastAsia="ar-SA"/>
        </w:rPr>
        <w:t>том возраста ребенка, заявленного</w:t>
      </w:r>
      <w:r w:rsidRPr="001E45A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организации</w:t>
      </w:r>
      <w:r w:rsidRPr="001E45AC">
        <w:rPr>
          <w:rFonts w:ascii="Times New Roman" w:hAnsi="Times New Roman" w:cs="Times New Roman"/>
          <w:sz w:val="28"/>
          <w:szCs w:val="28"/>
          <w:lang w:eastAsia="ar-SA"/>
        </w:rPr>
        <w:t>, при наличии в ней свободных мест в группах соотв</w:t>
      </w:r>
      <w:r>
        <w:rPr>
          <w:rFonts w:ascii="Times New Roman" w:hAnsi="Times New Roman" w:cs="Times New Roman"/>
          <w:sz w:val="28"/>
          <w:szCs w:val="28"/>
          <w:lang w:eastAsia="ar-SA"/>
        </w:rPr>
        <w:t>етствующей возрастной категории.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Руководитель в течение 15 рабочих дней по</w:t>
      </w:r>
      <w:r>
        <w:rPr>
          <w:rFonts w:ascii="Times New Roman" w:hAnsi="Times New Roman" w:cs="Times New Roman"/>
          <w:sz w:val="28"/>
          <w:szCs w:val="28"/>
        </w:rPr>
        <w:t>сле получения списков, организуе</w:t>
      </w:r>
      <w:r w:rsidRPr="00FF7473">
        <w:rPr>
          <w:rFonts w:ascii="Times New Roman" w:hAnsi="Times New Roman" w:cs="Times New Roman"/>
          <w:sz w:val="28"/>
          <w:szCs w:val="28"/>
        </w:rPr>
        <w:t>т информирование родителей (законных представителей) о предоставлении места ребенку в образовательной организации, в том числе и в течение всего календарного года.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F7473">
        <w:rPr>
          <w:rFonts w:ascii="Times New Roman" w:hAnsi="Times New Roman" w:cs="Times New Roman"/>
          <w:sz w:val="28"/>
          <w:szCs w:val="28"/>
        </w:rPr>
        <w:t xml:space="preserve">. Не позднее 30 июля текущего года родителям (законным представителям) детей необходимо обратиться к руководителю образовательной организации с заявлением о приеме и прилагаемыми к нему документами, указанными в п.2.1. настоящего Порядка. </w:t>
      </w:r>
    </w:p>
    <w:p w:rsidR="00E61B87" w:rsidRPr="00FF7473" w:rsidRDefault="00E61B87" w:rsidP="000E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В период доукомплектования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обратиться к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7473">
        <w:rPr>
          <w:rFonts w:ascii="Times New Roman" w:hAnsi="Times New Roman" w:cs="Times New Roman"/>
          <w:sz w:val="28"/>
          <w:szCs w:val="28"/>
        </w:rPr>
        <w:t>организации для зачисления ребенка.</w:t>
      </w:r>
    </w:p>
    <w:p w:rsidR="00E61B87" w:rsidRPr="00FF7473" w:rsidRDefault="00E61B87" w:rsidP="000E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FF7473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издает распорядительный акт о зачислении ребенка в образовательную организацию (далее по тексту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и данные вносятся в базу данных.</w:t>
      </w:r>
    </w:p>
    <w:p w:rsidR="00E61B87" w:rsidRPr="00FF7473" w:rsidRDefault="00E61B87" w:rsidP="000E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образовательной организации.</w:t>
      </w:r>
    </w:p>
    <w:p w:rsidR="00E61B87" w:rsidRPr="00FF7473" w:rsidRDefault="00E61B87" w:rsidP="000E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FF7473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E61B87" w:rsidRDefault="00E61B87" w:rsidP="000E31C9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FF7473">
        <w:rPr>
          <w:rFonts w:ascii="Times New Roman" w:hAnsi="Times New Roman" w:cs="Times New Roman"/>
          <w:sz w:val="28"/>
          <w:szCs w:val="28"/>
        </w:rPr>
        <w:t>. Взаимоотношения между родителями (законными представителями) и организацией регулируются договором об образовании. Договор заключается в двух экземплярах с выдачей одного экземпляра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Pr="00FD38CC">
        <w:rPr>
          <w:rFonts w:ascii="Times New Roman" w:hAnsi="Times New Roman" w:cs="Times New Roman"/>
          <w:sz w:val="28"/>
          <w:szCs w:val="28"/>
        </w:rPr>
        <w:t>).</w:t>
      </w:r>
    </w:p>
    <w:p w:rsidR="00E61B87" w:rsidRPr="001E45AC" w:rsidRDefault="00E61B87" w:rsidP="000C40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3.8</w:t>
      </w:r>
      <w:r w:rsidRPr="001E45AC">
        <w:rPr>
          <w:rFonts w:ascii="Times New Roman" w:hAnsi="Times New Roman" w:cs="Times New Roman"/>
          <w:sz w:val="28"/>
          <w:szCs w:val="28"/>
          <w:lang w:eastAsia="ru-RU"/>
        </w:rPr>
        <w:t>. Сведения о вновь принятых детях вносятся в «Книгу учета движения детей в МОУ № 9 «Колокольчик» (приложение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6).</w:t>
      </w:r>
      <w:r w:rsidRPr="009712B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3.9</w:t>
      </w:r>
      <w:r w:rsidRPr="001E45AC">
        <w:rPr>
          <w:rFonts w:ascii="Times New Roman" w:hAnsi="Times New Roman" w:cs="Times New Roman"/>
          <w:sz w:val="28"/>
          <w:szCs w:val="28"/>
          <w:lang w:eastAsia="ru-RU"/>
        </w:rPr>
        <w:t xml:space="preserve">. За ребенком сохраняется место в 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E45AC">
        <w:rPr>
          <w:rFonts w:ascii="Times New Roman" w:hAnsi="Times New Roman" w:cs="Times New Roman"/>
          <w:sz w:val="28"/>
          <w:szCs w:val="28"/>
          <w:lang w:eastAsia="ru-RU"/>
        </w:rPr>
        <w:t>рганизации в случае болезни ребенка, прохождения им санаторно-курортного лечения, карантина, отпуска родителей (законных представителен) ребенка, временного отсутствия родителей на постоянном месте жительства (болезнь, командировка, летний период) вне зависимости от продолжительности отпуска.</w:t>
      </w:r>
    </w:p>
    <w:p w:rsidR="00E61B87" w:rsidRPr="00FF7473" w:rsidRDefault="00E61B87" w:rsidP="000E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02">
        <w:rPr>
          <w:rFonts w:ascii="Times New Roman" w:hAnsi="Times New Roman" w:cs="Times New Roman"/>
          <w:sz w:val="28"/>
          <w:szCs w:val="28"/>
        </w:rPr>
        <w:t>3.10.</w:t>
      </w:r>
      <w:r w:rsidRPr="00FF747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направленных в образовательную организацию, либо детей, являющихся обучающимися образовательной организации, вправе самостоятельно осуществить выбор образовательной организации путем «обмена мест» по согласованию между руководителями образовательных организаций.</w:t>
      </w:r>
    </w:p>
    <w:p w:rsidR="00E61B87" w:rsidRPr="00FF7473" w:rsidRDefault="00E61B87" w:rsidP="000E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Необходимыми условиями при «обмене мест» являются:</w:t>
      </w:r>
    </w:p>
    <w:p w:rsidR="00E61B87" w:rsidRPr="00FF7473" w:rsidRDefault="00E61B87" w:rsidP="000E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наличие в образовательной 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образовательную организацию путем «обмена мест»;</w:t>
      </w:r>
    </w:p>
    <w:p w:rsidR="00E61B87" w:rsidRPr="00FF7473" w:rsidRDefault="00E61B87" w:rsidP="000E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совпадение возрастных групп;</w:t>
      </w:r>
    </w:p>
    <w:p w:rsidR="00E61B87" w:rsidRPr="00FF7473" w:rsidRDefault="00E61B87" w:rsidP="000E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совпадение направленности групп;</w:t>
      </w:r>
    </w:p>
    <w:p w:rsidR="00E61B87" w:rsidRPr="00FF7473" w:rsidRDefault="00E61B87" w:rsidP="000E3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согласование письменных заявлений родителей об «обмене мест» у руководителей образовательных организаций, участвующих в «обмене мест».</w:t>
      </w:r>
    </w:p>
    <w:p w:rsidR="00E61B87" w:rsidRPr="00FF7473" w:rsidRDefault="00E61B87" w:rsidP="000E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Родители (законные представители), желающие определить ребенка в другую образовательную 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E61B87" w:rsidRPr="00FF7473" w:rsidRDefault="00E61B87" w:rsidP="000E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Для согласования «обмена мест» из одной образовательной организации в другую руководители образовательных организаций обращаются с письменным ходатайством в комиссию.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FF747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детей, направленных в организацию, либо детей являющихся воспитанниками организации, вправе самостоятельно осуществить выбор организации, закрепленной за территорией путем перевода детей из одной организации в другую. Заявление на перевод ребенка (Приложение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473">
        <w:rPr>
          <w:rFonts w:ascii="Times New Roman" w:hAnsi="Times New Roman" w:cs="Times New Roman"/>
          <w:sz w:val="28"/>
          <w:szCs w:val="28"/>
        </w:rPr>
        <w:t>) из одной образовательной организации в другую подается в управление образования.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При внесении в базу данных заявления на перевод проставляется дата подачи Заявителем соответствующего заявления. При комплектовании заявления на перевод ребенка из одной образовательной организации в другую рассматриваются в порядке общей очередности.</w:t>
      </w:r>
    </w:p>
    <w:p w:rsidR="00E61B87" w:rsidRPr="00FF7473" w:rsidRDefault="00E61B87" w:rsidP="000C40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Пребывание детей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7473">
        <w:rPr>
          <w:rFonts w:ascii="Times New Roman" w:hAnsi="Times New Roman" w:cs="Times New Roman"/>
          <w:sz w:val="28"/>
          <w:szCs w:val="28"/>
        </w:rPr>
        <w:t xml:space="preserve">организации не является основанием для их внеочередного и первоочередного направления в другую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7473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FF7473">
        <w:rPr>
          <w:rFonts w:ascii="Times New Roman" w:hAnsi="Times New Roman" w:cs="Times New Roman"/>
          <w:sz w:val="28"/>
          <w:szCs w:val="28"/>
        </w:rPr>
        <w:t xml:space="preserve">. Решение о признании места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7473">
        <w:rPr>
          <w:rFonts w:ascii="Times New Roman" w:hAnsi="Times New Roman" w:cs="Times New Roman"/>
          <w:sz w:val="28"/>
          <w:szCs w:val="28"/>
        </w:rPr>
        <w:t>организации подлежащим перераспределению и изменению желаемого года поступления на следующийпринимает Комиссия в случаях:</w:t>
      </w:r>
    </w:p>
    <w:p w:rsidR="00E61B87" w:rsidRDefault="00E61B87" w:rsidP="000E3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- письменного заявления в управление образования одного из родителей (законных представителей) об отказе от предоставления места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 (Приложение № 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606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F7473">
        <w:rPr>
          <w:rFonts w:ascii="Times New Roman" w:hAnsi="Times New Roman" w:cs="Times New Roman"/>
          <w:sz w:val="28"/>
          <w:szCs w:val="28"/>
        </w:rPr>
        <w:t>;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- в случае, когда родители (законные представители) ребенка не представили необходимые для приема документы в соответствии с п.2.1. настоящего Порядка в указанные в п. </w:t>
      </w:r>
      <w:r w:rsidRPr="00FF747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FF747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F7473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E61B87" w:rsidRPr="00FF7473" w:rsidRDefault="00E61B87" w:rsidP="000E31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 xml:space="preserve">- неявки родителей (законных представителей детей)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FF7473">
        <w:rPr>
          <w:rFonts w:ascii="Times New Roman" w:hAnsi="Times New Roman" w:cs="Times New Roman"/>
          <w:sz w:val="28"/>
          <w:szCs w:val="28"/>
        </w:rPr>
        <w:t xml:space="preserve">организацию, в указанные в </w:t>
      </w:r>
      <w:r w:rsidRPr="00A60608">
        <w:rPr>
          <w:rFonts w:ascii="Times New Roman" w:hAnsi="Times New Roman" w:cs="Times New Roman"/>
          <w:sz w:val="28"/>
          <w:szCs w:val="28"/>
        </w:rPr>
        <w:t>п.</w:t>
      </w:r>
      <w:r w:rsidRPr="00FF7473">
        <w:rPr>
          <w:rFonts w:ascii="Times New Roman" w:hAnsi="Times New Roman" w:cs="Times New Roman"/>
          <w:color w:val="000000"/>
          <w:sz w:val="28"/>
          <w:szCs w:val="28"/>
        </w:rPr>
        <w:t>3.4. сроки</w:t>
      </w:r>
      <w:r w:rsidRPr="00FF7473">
        <w:rPr>
          <w:rFonts w:ascii="Times New Roman" w:hAnsi="Times New Roman" w:cs="Times New Roman"/>
          <w:sz w:val="28"/>
          <w:szCs w:val="28"/>
        </w:rPr>
        <w:t>, предоставленное ребенку место не сохраняется и перераспределяется в порядке учета детей в базе данных с изменением желаемог</w:t>
      </w:r>
      <w:r>
        <w:rPr>
          <w:rFonts w:ascii="Times New Roman" w:hAnsi="Times New Roman" w:cs="Times New Roman"/>
          <w:sz w:val="28"/>
          <w:szCs w:val="28"/>
        </w:rPr>
        <w:t>о года поступления на следующий;</w:t>
      </w:r>
    </w:p>
    <w:p w:rsidR="00E61B87" w:rsidRPr="00F37102" w:rsidRDefault="00E61B87" w:rsidP="00F37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102">
        <w:rPr>
          <w:rFonts w:ascii="Times New Roman" w:hAnsi="Times New Roman" w:cs="Times New Roman"/>
          <w:sz w:val="28"/>
          <w:szCs w:val="28"/>
        </w:rPr>
        <w:t>в случае неявки ребенка в образовательную организацию более двух месяцев от даты заключения родителями (законными представителями) договора об образовании, место, предоставленное ребенку, за ним не сохраняется, изменяется желаемый год поступления на следующий и данное место учитывается руководителем организации при составлении заявки о наличии свободных мест.</w:t>
      </w:r>
    </w:p>
    <w:p w:rsidR="00E61B87" w:rsidRDefault="00E61B87" w:rsidP="00FD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FF7473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E61B87" w:rsidRDefault="00E61B87" w:rsidP="00FD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7" w:rsidRPr="00D4575E" w:rsidRDefault="00E61B87" w:rsidP="00FD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4575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ОТЧИСЛЕНИЕ ДЕТЕЙ</w:t>
      </w:r>
    </w:p>
    <w:p w:rsidR="00E61B87" w:rsidRDefault="00E61B87" w:rsidP="000E3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B87" w:rsidRDefault="00E61B87" w:rsidP="002053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Отчисление </w:t>
      </w:r>
      <w:r w:rsidRPr="00855292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>, реализующе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основную общеобразовательную 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образования, осуществляется при расторжении договора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. Договор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расторгнут, помимо оснований, предусмотренных гражданским законодател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ьством РФ, в следующих случаях: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 заявлению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</w:p>
    <w:p w:rsidR="00E61B87" w:rsidRDefault="00E61B87" w:rsidP="002053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9)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возникновении медицинских показаний, препятствующих воспитанию и обучению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 в образовательнойорганизации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вида.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договора родители (законные представители)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 уведомляются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 образовательной организацией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чем за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предполагаемого прекращения воспитания, обучения и </w:t>
      </w:r>
      <w:r w:rsidRPr="00855292">
        <w:rPr>
          <w:rFonts w:ascii="Times New Roman" w:hAnsi="Times New Roman" w:cs="Times New Roman"/>
          <w:sz w:val="28"/>
          <w:szCs w:val="28"/>
          <w:lang w:eastAsia="ru-RU"/>
        </w:rPr>
        <w:t>содержания ребенка. Уведомление не требуется в случае расторжения договора по заявлению родителей (законных представителей) ребенка.</w:t>
      </w:r>
      <w:r w:rsidRPr="00855292">
        <w:rPr>
          <w:rFonts w:ascii="Times New Roman" w:hAnsi="Times New Roman" w:cs="Times New Roman"/>
          <w:sz w:val="28"/>
          <w:szCs w:val="28"/>
          <w:lang w:eastAsia="ru-RU"/>
        </w:rPr>
        <w:br/>
        <w:t>4.3.Отчисление ребенка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образовательной организацией 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с соответствующей отметкой </w:t>
      </w:r>
      <w:r w:rsidRPr="00205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книге учета движения детей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1B87" w:rsidRDefault="00E61B87" w:rsidP="00DC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B87" w:rsidRPr="00FF7473" w:rsidRDefault="00E61B87" w:rsidP="000E3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F7473">
        <w:rPr>
          <w:rFonts w:ascii="Times New Roman" w:hAnsi="Times New Roman" w:cs="Times New Roman"/>
          <w:b/>
          <w:bCs/>
          <w:sz w:val="28"/>
          <w:szCs w:val="28"/>
        </w:rPr>
        <w:t>. Ф</w:t>
      </w:r>
      <w:r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ПОРЯДКА</w:t>
      </w:r>
    </w:p>
    <w:p w:rsidR="00E61B87" w:rsidRPr="00FF7473" w:rsidRDefault="00E61B87" w:rsidP="000E3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B87" w:rsidRPr="00FF7473" w:rsidRDefault="00E61B87" w:rsidP="000E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7473">
        <w:rPr>
          <w:rFonts w:ascii="Times New Roman" w:hAnsi="Times New Roman" w:cs="Times New Roman"/>
          <w:sz w:val="28"/>
          <w:szCs w:val="28"/>
        </w:rPr>
        <w:t>.1. Текущий контроль и координация последовательности действий по приему заявлений о зачислении в образовательную организацию, реализующую основную образовательную программу дошкольного образования осуществляет руководитель образовательной организации.</w:t>
      </w:r>
    </w:p>
    <w:p w:rsidR="00E61B87" w:rsidRPr="00FF7473" w:rsidRDefault="00E61B87" w:rsidP="000E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0"/>
      <w:r>
        <w:rPr>
          <w:rFonts w:ascii="Times New Roman" w:hAnsi="Times New Roman" w:cs="Times New Roman"/>
          <w:sz w:val="28"/>
          <w:szCs w:val="28"/>
        </w:rPr>
        <w:t>5</w:t>
      </w:r>
      <w:r w:rsidRPr="00FF7473">
        <w:rPr>
          <w:rFonts w:ascii="Times New Roman" w:hAnsi="Times New Roman" w:cs="Times New Roman"/>
          <w:sz w:val="28"/>
          <w:szCs w:val="28"/>
        </w:rPr>
        <w:t>.2. Руководитель образовательной организации, ответственный за исполнение административных процедур, предусмотренных Порядком, несет персональную ответственность за соблюдение сроков и порядка их исполнения.</w:t>
      </w:r>
    </w:p>
    <w:bookmarkEnd w:id="0"/>
    <w:p w:rsidR="00E61B87" w:rsidRPr="00FF7473" w:rsidRDefault="00E61B87" w:rsidP="000E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87" w:rsidRPr="00D4575E" w:rsidRDefault="00E61B87" w:rsidP="0020534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4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ОРЯДОК УРЕГУЛИРОВАНИЯ СПОРНЫХ ВОПРОСОВ</w:t>
      </w:r>
      <w:r w:rsidRPr="00D45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61B87" w:rsidRDefault="00E61B87" w:rsidP="002053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Спорные вопросы, возникающие между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и родителями (законными представителями) при приеме и отчислении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, решаются совместно с учредителем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организации, реализующей основную общеобразовательную </w:t>
      </w:r>
      <w:r w:rsidRPr="00A2414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дошкольного образования. </w:t>
      </w: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20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E61B87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76507B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Pr="00573DC4" w:rsidRDefault="00E61B87" w:rsidP="0076507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61B87" w:rsidRPr="007273A1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E61B87" w:rsidRPr="00573DC4" w:rsidRDefault="00E61B87" w:rsidP="00731157">
      <w:pPr>
        <w:spacing w:after="0" w:line="240" w:lineRule="auto"/>
        <w:ind w:left="2552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образовательным учреждением детским садом общеразвивающего вида № 9 «Колокольчик»</w:t>
      </w:r>
    </w:p>
    <w:p w:rsidR="00E61B87" w:rsidRDefault="00E61B87" w:rsidP="00731157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(наименование образовательного учреждения, реализующего основную общеобразовательную программу дошкольного образования в соответствии с Уставом)</w:t>
      </w:r>
    </w:p>
    <w:p w:rsidR="00E61B87" w:rsidRDefault="00E61B87" w:rsidP="00731157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 </w:t>
      </w:r>
    </w:p>
    <w:p w:rsidR="00E61B87" w:rsidRPr="00573DC4" w:rsidRDefault="00E61B87" w:rsidP="00731157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ФИО руководителя</w:t>
      </w:r>
    </w:p>
    <w:p w:rsidR="00E61B87" w:rsidRPr="00573DC4" w:rsidRDefault="00E61B87" w:rsidP="00731157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3DC4">
        <w:rPr>
          <w:rFonts w:ascii="Times New Roman" w:hAnsi="Times New Roman" w:cs="Times New Roman"/>
          <w:color w:val="000000"/>
          <w:sz w:val="18"/>
          <w:szCs w:val="18"/>
        </w:rPr>
        <w:t>(Ф.И.О. Родителя (законного представителя)</w:t>
      </w:r>
    </w:p>
    <w:p w:rsidR="00E61B87" w:rsidRPr="00573DC4" w:rsidRDefault="00E61B87" w:rsidP="00731157">
      <w:pPr>
        <w:spacing w:after="0" w:line="240" w:lineRule="auto"/>
        <w:ind w:left="2552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E61B87" w:rsidRPr="00573DC4" w:rsidRDefault="00E61B87" w:rsidP="00731157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3DC4">
        <w:rPr>
          <w:rFonts w:ascii="Times New Roman" w:hAnsi="Times New Roman" w:cs="Times New Roman"/>
          <w:color w:val="000000"/>
          <w:sz w:val="18"/>
          <w:szCs w:val="18"/>
        </w:rPr>
        <w:t>Телефоны (дом., мобильный, рабочий):</w:t>
      </w:r>
    </w:p>
    <w:p w:rsidR="00E61B87" w:rsidRPr="00573DC4" w:rsidRDefault="00E61B87" w:rsidP="00731157">
      <w:pPr>
        <w:tabs>
          <w:tab w:val="left" w:pos="3760"/>
          <w:tab w:val="center" w:pos="4808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E61B87" w:rsidRPr="00573DC4" w:rsidRDefault="00E61B87" w:rsidP="00731157">
      <w:pPr>
        <w:tabs>
          <w:tab w:val="left" w:pos="3760"/>
          <w:tab w:val="center" w:pos="48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 А Я В Л Е Н И Е </w:t>
      </w: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ребенка 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61B87" w:rsidRPr="00573DC4" w:rsidRDefault="00E61B87" w:rsidP="00731157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отчество) </w:t>
      </w: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E61B87" w:rsidRPr="00573DC4" w:rsidRDefault="00E61B87" w:rsidP="00731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 xml:space="preserve">(дата рождения, место </w:t>
      </w:r>
      <w:r>
        <w:rPr>
          <w:rFonts w:ascii="Times New Roman" w:hAnsi="Times New Roman" w:cs="Times New Roman"/>
          <w:color w:val="000000"/>
          <w:sz w:val="18"/>
          <w:szCs w:val="18"/>
        </w:rPr>
        <w:t>рождения</w:t>
      </w:r>
      <w:r w:rsidRPr="00573DC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E61B87" w:rsidRPr="00690E46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образовательное учреждение детский сад общеразвивающего вида № 9 «Колокольчик»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 </w:t>
      </w: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E61B87" w:rsidRPr="00326BF1" w:rsidRDefault="00E61B87" w:rsidP="007311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6BF1">
        <w:rPr>
          <w:rFonts w:ascii="Times New Roman" w:hAnsi="Times New Roman" w:cs="Times New Roman"/>
          <w:sz w:val="18"/>
          <w:szCs w:val="18"/>
        </w:rPr>
        <w:t>(Дата зачисления)</w:t>
      </w: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 прилагаю следующие документы: </w:t>
      </w:r>
    </w:p>
    <w:p w:rsidR="00E61B87" w:rsidRPr="00573DC4" w:rsidRDefault="00E61B87" w:rsidP="0073115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E61B87" w:rsidRPr="00573DC4" w:rsidRDefault="00E61B87" w:rsidP="0073115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медицинское заключение (для детей, впервые поступающих в образовательную организацию);</w:t>
      </w:r>
    </w:p>
    <w:p w:rsidR="00E61B87" w:rsidRPr="00573DC4" w:rsidRDefault="00E61B87" w:rsidP="0073115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</w:t>
      </w:r>
      <w:r>
        <w:rPr>
          <w:rFonts w:ascii="Times New Roman" w:hAnsi="Times New Roman" w:cs="Times New Roman"/>
          <w:kern w:val="32"/>
          <w:sz w:val="24"/>
          <w:szCs w:val="24"/>
        </w:rPr>
        <w:t>сть представления прав ребенка).</w:t>
      </w:r>
    </w:p>
    <w:p w:rsidR="00E61B87" w:rsidRDefault="00E61B87" w:rsidP="00731157">
      <w:pPr>
        <w:spacing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E61B87" w:rsidRPr="00573DC4" w:rsidRDefault="00E61B87" w:rsidP="0073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E61B87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E61B87" w:rsidRPr="00573DC4" w:rsidRDefault="00E61B87" w:rsidP="00731157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E61B87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B87" w:rsidRPr="00573DC4" w:rsidRDefault="00E61B87" w:rsidP="007311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E61B87" w:rsidRPr="00573DC4" w:rsidRDefault="00E61B87" w:rsidP="00731157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E61B87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61B87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61B87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61B87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61B87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61B87" w:rsidRPr="00A1730C" w:rsidRDefault="00E61B87" w:rsidP="000D7B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E61B87" w:rsidRPr="00A1730C" w:rsidRDefault="00E61B87" w:rsidP="000D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Pr="00A1730C" w:rsidRDefault="00E61B87" w:rsidP="000D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Pr="00A1730C" w:rsidRDefault="00E61B87" w:rsidP="000D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A1730C" w:rsidRDefault="00E61B87" w:rsidP="000D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A1730C" w:rsidRDefault="00E61B87" w:rsidP="000D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A1730C" w:rsidRDefault="00E61B87" w:rsidP="000D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>Исх. № ___ от «___» _____ 201___г.</w:t>
      </w: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 xml:space="preserve">Уважаемый (ая)____________________________________________________ </w:t>
      </w: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1730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ФИО родителя (законного представителя)</w:t>
      </w: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1B87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30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детский сад общеразвивающего вида № 9 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в лице заведующего _____________________________________________,</w:t>
      </w:r>
    </w:p>
    <w:p w:rsidR="00E61B87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ФИО заведующего</w:t>
      </w:r>
    </w:p>
    <w:p w:rsidR="00E61B87" w:rsidRPr="00A1730C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1730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</w:t>
      </w:r>
      <w:r>
        <w:rPr>
          <w:rFonts w:ascii="Times New Roman" w:hAnsi="Times New Roman" w:cs="Times New Roman"/>
          <w:sz w:val="24"/>
          <w:szCs w:val="24"/>
        </w:rPr>
        <w:t>ановка на соответствующий учет», утвержденного Постановлением Администрации г. Переславля-Залесского от 30.10.2014 № ПОС.03-1667/14, уведомляет Вас о том, что</w:t>
      </w:r>
    </w:p>
    <w:p w:rsidR="00E61B87" w:rsidRDefault="00E61B87" w:rsidP="000D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даты подписания протокола </w:t>
      </w:r>
      <w:r w:rsidRPr="00A1730C">
        <w:rPr>
          <w:rFonts w:ascii="Times New Roman" w:hAnsi="Times New Roman" w:cs="Times New Roman"/>
          <w:sz w:val="24"/>
          <w:szCs w:val="24"/>
        </w:rPr>
        <w:t xml:space="preserve">комиссией по комплектованию о предоставлении места </w:t>
      </w: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A1730C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в детский сад, вы должны в течение 30 дней представить необходимые документы в МОУ № 9 «Колокольчик» для зачисления ребенка, в случае неявки в указанные сроки, представленное место за ребенком не сохраняется;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BBE">
        <w:rPr>
          <w:rFonts w:ascii="Times New Roman" w:hAnsi="Times New Roman" w:cs="Times New Roman"/>
          <w:sz w:val="24"/>
          <w:szCs w:val="24"/>
        </w:rPr>
        <w:t xml:space="preserve">- в случае неявки ребенка в образовательную организацию более двух месяцев от даты заключения родителями (законными представителями) договора об образовании, место, предоставленное ребенку, за ним не сохраняется, и данное место учитывается </w:t>
      </w:r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0D7BBE">
        <w:rPr>
          <w:rFonts w:ascii="Times New Roman" w:hAnsi="Times New Roman" w:cs="Times New Roman"/>
          <w:sz w:val="24"/>
          <w:szCs w:val="24"/>
        </w:rPr>
        <w:t xml:space="preserve"> при составлении заявки о наличии свободных мест.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МОУ № 9 «Колокольчик» __________________  _____________________ 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расшифровка подписи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 (а):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  _____________________ 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расшифровка подписи</w:t>
      </w: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1B87" w:rsidRPr="000D7BBE" w:rsidRDefault="00E61B87" w:rsidP="000D7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«___»___________ 201___ г.     </w:t>
      </w:r>
    </w:p>
    <w:p w:rsidR="00E61B87" w:rsidRPr="00573DC4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76507B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Pr="00855292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5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 регистрации заявлений в МОУ №9 «Колокольчик»</w:t>
      </w:r>
    </w:p>
    <w:p w:rsidR="00E61B87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1212"/>
        <w:gridCol w:w="1560"/>
        <w:gridCol w:w="2097"/>
        <w:gridCol w:w="1591"/>
        <w:gridCol w:w="2549"/>
      </w:tblGrid>
      <w:tr w:rsidR="00E61B87" w:rsidRPr="00E07AAD">
        <w:tc>
          <w:tcPr>
            <w:tcW w:w="5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2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560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0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 в подтверждении регистрации</w:t>
            </w:r>
          </w:p>
        </w:tc>
        <w:tc>
          <w:tcPr>
            <w:tcW w:w="1591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</w:rPr>
              <w:t>Дата выдачи направления на медицинский осмотр</w:t>
            </w:r>
          </w:p>
        </w:tc>
        <w:tc>
          <w:tcPr>
            <w:tcW w:w="2549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родителей (законных представителей) в подтверждении  получения направления на медицинский осмотр </w:t>
            </w:r>
          </w:p>
        </w:tc>
      </w:tr>
      <w:tr w:rsidR="00E61B87" w:rsidRPr="00E07AAD">
        <w:tc>
          <w:tcPr>
            <w:tcW w:w="5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7" w:rsidRPr="00E07AAD">
        <w:tc>
          <w:tcPr>
            <w:tcW w:w="5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7" w:rsidRPr="00E07AAD">
        <w:tc>
          <w:tcPr>
            <w:tcW w:w="5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7" w:rsidRPr="00E07AAD">
        <w:tc>
          <w:tcPr>
            <w:tcW w:w="5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E61B87" w:rsidRPr="00E07AAD" w:rsidRDefault="00E61B87" w:rsidP="00E0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87" w:rsidRPr="00A60608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060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61B87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76507B" w:rsidRDefault="00E61B87" w:rsidP="00765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РАСПИСКА № ______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в получении документов от ____________________________________________________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573DC4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E61B87" w:rsidRPr="00573DC4" w:rsidRDefault="00E61B87" w:rsidP="0073115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личное заявление о зачислении;</w:t>
      </w:r>
    </w:p>
    <w:p w:rsidR="00E61B87" w:rsidRPr="00573DC4" w:rsidRDefault="00E61B87" w:rsidP="007311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копия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E61B87" w:rsidRPr="00573DC4" w:rsidRDefault="00E61B87" w:rsidP="007311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медицинское заключение (для детей, впервые поступающих в образовательную организацию);</w:t>
      </w:r>
    </w:p>
    <w:p w:rsidR="00E61B87" w:rsidRPr="00573DC4" w:rsidRDefault="00E61B87" w:rsidP="007311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</w:rPr>
        <w:t>копия свидетельства о рождении ребенка или документ, подтверждающий родство заявителя (или законно</w:t>
      </w:r>
      <w:r>
        <w:rPr>
          <w:rFonts w:ascii="Times New Roman" w:hAnsi="Times New Roman" w:cs="Times New Roman"/>
          <w:kern w:val="32"/>
          <w:sz w:val="24"/>
          <w:szCs w:val="24"/>
        </w:rPr>
        <w:t>сть представления прав ребенка).</w:t>
      </w: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32"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32"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(Дата)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Заведующий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№ 9 «Колокольчик»</w:t>
      </w:r>
      <w:r w:rsidRPr="00573DC4">
        <w:rPr>
          <w:rFonts w:ascii="Times New Roman" w:hAnsi="Times New Roman" w:cs="Times New Roman"/>
          <w:sz w:val="24"/>
          <w:szCs w:val="24"/>
        </w:rPr>
        <w:t xml:space="preserve"> ____________________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   (Печать, подпись)  </w:t>
      </w:r>
      <w:r w:rsidRPr="00573DC4">
        <w:rPr>
          <w:rFonts w:ascii="Times New Roman" w:hAnsi="Times New Roman" w:cs="Times New Roman"/>
          <w:sz w:val="24"/>
          <w:szCs w:val="24"/>
        </w:rPr>
        <w:tab/>
      </w:r>
      <w:r w:rsidRPr="00573DC4">
        <w:rPr>
          <w:rFonts w:ascii="Times New Roman" w:hAnsi="Times New Roman" w:cs="Times New Roman"/>
          <w:sz w:val="24"/>
          <w:szCs w:val="24"/>
        </w:rPr>
        <w:tab/>
        <w:t>(Ф.И.О. руководителя)</w:t>
      </w:r>
    </w:p>
    <w:p w:rsidR="00E61B87" w:rsidRPr="00F30C4A" w:rsidRDefault="00E61B87" w:rsidP="00F30C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br w:type="page"/>
      </w:r>
    </w:p>
    <w:p w:rsidR="00E61B87" w:rsidRPr="00A60608" w:rsidRDefault="00E61B87" w:rsidP="00C239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E61B87" w:rsidRDefault="00E61B87" w:rsidP="00C23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Default="00E61B87" w:rsidP="00C23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Default="00E61B87" w:rsidP="00C23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76507B" w:rsidRDefault="00E61B87" w:rsidP="00C23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Default="00E61B87" w:rsidP="00C2390C">
      <w:pPr>
        <w:shd w:val="clear" w:color="auto" w:fill="FFFFFF"/>
        <w:spacing w:line="274" w:lineRule="exact"/>
        <w:rPr>
          <w:rFonts w:ascii="Times New Roman" w:hAnsi="Times New Roman" w:cs="Times New Roman"/>
          <w:sz w:val="18"/>
          <w:szCs w:val="18"/>
        </w:rPr>
      </w:pPr>
    </w:p>
    <w:p w:rsidR="00E61B87" w:rsidRPr="001507EA" w:rsidRDefault="00E61B87" w:rsidP="00C2390C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ДОГОВОР</w:t>
      </w:r>
    </w:p>
    <w:p w:rsidR="00E61B87" w:rsidRPr="001507EA" w:rsidRDefault="00E61B87" w:rsidP="00326BF1">
      <w:pPr>
        <w:shd w:val="clear" w:color="auto" w:fill="FFFFFF"/>
        <w:spacing w:line="240" w:lineRule="auto"/>
        <w:ind w:left="1418" w:right="1949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об образовании </w:t>
      </w:r>
    </w:p>
    <w:p w:rsidR="00E61B87" w:rsidRPr="001507EA" w:rsidRDefault="00E61B87" w:rsidP="00C2390C">
      <w:pPr>
        <w:shd w:val="clear" w:color="auto" w:fill="FFFFFF"/>
        <w:spacing w:line="240" w:lineRule="auto"/>
        <w:ind w:left="2011" w:right="1949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E61B87" w:rsidRPr="001507EA" w:rsidRDefault="00E61B87" w:rsidP="00C2390C">
      <w:pPr>
        <w:shd w:val="clear" w:color="auto" w:fill="FFFFFF"/>
        <w:tabs>
          <w:tab w:val="left" w:pos="4968"/>
          <w:tab w:val="left" w:leader="underscore" w:pos="5554"/>
          <w:tab w:val="left" w:leader="underscore" w:pos="7051"/>
        </w:tabs>
        <w:spacing w:before="293" w:line="240" w:lineRule="auto"/>
        <w:ind w:left="82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г. Переславль-Залесский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«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»______________________2014г.</w:t>
      </w:r>
    </w:p>
    <w:p w:rsidR="00E61B87" w:rsidRPr="001507EA" w:rsidRDefault="00E61B87" w:rsidP="00C2390C">
      <w:pPr>
        <w:shd w:val="clear" w:color="auto" w:fill="FFFFFF"/>
        <w:tabs>
          <w:tab w:val="left" w:pos="6456"/>
        </w:tabs>
        <w:spacing w:before="307" w:line="240" w:lineRule="auto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Муниципальное образовательное учреждение детский сад общеразвивающего вида № 9 «Колокольчик», осуществляющее образовательную деятельность (далее образовательная организация) на основании Лицензии от 08 апреля 2013г. Серия 76 Л01 № 0000415, выданной Департаментом образования Ярославской области, именуемый в дальнейшем «Исполнитель», в лице заведующего Козловой Любови Федоровны, действующего на основании Устава, с одной стороны, и родитель (законный представитель), именуемый         в         дальнейшем "Заказчик",         в         лице</w:t>
      </w:r>
    </w:p>
    <w:p w:rsidR="00E61B87" w:rsidRPr="001507EA" w:rsidRDefault="00E61B87" w:rsidP="00C2390C">
      <w:pPr>
        <w:shd w:val="clear" w:color="auto" w:fill="FFFFFF"/>
        <w:tabs>
          <w:tab w:val="left" w:leader="underscore" w:pos="9356"/>
        </w:tabs>
        <w:spacing w:before="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,</w:t>
      </w:r>
    </w:p>
    <w:p w:rsidR="00E61B87" w:rsidRPr="001507EA" w:rsidRDefault="00E61B87" w:rsidP="00C2390C">
      <w:pPr>
        <w:shd w:val="clear" w:color="auto" w:fill="FFFFFF"/>
        <w:ind w:left="212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(ФИО родителя (законного представителя)</w:t>
      </w:r>
    </w:p>
    <w:p w:rsidR="00E61B87" w:rsidRPr="001507EA" w:rsidRDefault="00E61B87" w:rsidP="00C2390C">
      <w:pPr>
        <w:shd w:val="clear" w:color="auto" w:fill="FFFFFF"/>
        <w:tabs>
          <w:tab w:val="left" w:leader="underscore" w:pos="9356"/>
        </w:tabs>
        <w:spacing w:before="43"/>
        <w:ind w:left="29" w:right="-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действующего на основании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E61B87" w:rsidRPr="001507EA" w:rsidRDefault="00E61B87" w:rsidP="00C2390C">
      <w:pPr>
        <w:shd w:val="clear" w:color="auto" w:fill="FFFFFF"/>
        <w:ind w:left="18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 и реквизиты документа, представителя Заказчика)</w:t>
      </w:r>
    </w:p>
    <w:p w:rsidR="00E61B87" w:rsidRPr="001507EA" w:rsidRDefault="00E61B87" w:rsidP="00C2390C">
      <w:pPr>
        <w:shd w:val="clear" w:color="auto" w:fill="FFFFFF"/>
        <w:tabs>
          <w:tab w:val="left" w:leader="underscore" w:pos="9356"/>
        </w:tabs>
        <w:spacing w:before="725" w:line="317" w:lineRule="exact"/>
        <w:ind w:left="34" w:right="-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" from="1.45pt,23.3pt" to="459.35pt,23.3pt" o:allowincell="f" strokeweight=".25pt"/>
        </w:pic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удостоверяющего полномочия, действующего в интересах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несовершеннолетнего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,</w:t>
      </w:r>
    </w:p>
    <w:p w:rsidR="00E61B87" w:rsidRPr="001507EA" w:rsidRDefault="00E61B87" w:rsidP="00C2390C">
      <w:pPr>
        <w:shd w:val="clear" w:color="auto" w:fill="FFFFFF"/>
        <w:ind w:right="10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(фамилия, имя, отчество, дата рождения)</w:t>
      </w:r>
    </w:p>
    <w:p w:rsidR="00E61B87" w:rsidRPr="001507EA" w:rsidRDefault="00E61B87" w:rsidP="001507EA">
      <w:pPr>
        <w:shd w:val="clear" w:color="auto" w:fill="FFFFFF"/>
        <w:spacing w:before="586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проживающего по адресу: ______________________________________________                                                          (адрес места жительства ребенка с указанием индекса)</w:t>
      </w:r>
    </w:p>
    <w:p w:rsidR="00E61B87" w:rsidRPr="001507EA" w:rsidRDefault="00E61B87" w:rsidP="00C2390C">
      <w:pPr>
        <w:shd w:val="clear" w:color="auto" w:fill="FFFFFF"/>
        <w:spacing w:before="1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именуемый в дальнейшем  "Воспитанник",   совместно   именуемые   стороны, заключили настоящий Договор о нижеследующем:</w:t>
      </w:r>
    </w:p>
    <w:p w:rsidR="00E61B87" w:rsidRPr="001507EA" w:rsidRDefault="00E61B87" w:rsidP="00C2390C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 Предмет Договора</w:t>
      </w:r>
    </w:p>
    <w:p w:rsidR="00E61B87" w:rsidRPr="001507EA" w:rsidRDefault="00E61B87" w:rsidP="00C2390C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92" w:after="0" w:line="240" w:lineRule="auto"/>
        <w:ind w:right="-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Предметом договора являются оказание образовательной организацией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Воспитаннику     образовательных     услуг     в     рамках     реализации     основной образовательной программы дошкольного образования (далее –образовательная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61B87" w:rsidRPr="001507EA" w:rsidRDefault="00E61B87" w:rsidP="00C2390C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Форма обучения - очная.</w:t>
      </w:r>
    </w:p>
    <w:p w:rsidR="00E61B87" w:rsidRPr="001507EA" w:rsidRDefault="00E61B87" w:rsidP="00C2390C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Наименование образовательной программы - основная образовательная программа дошкольного образования муниципального образовательного учреждения детского сада общеразвивающего вида № 9 « Колокольчик»</w:t>
      </w:r>
    </w:p>
    <w:p w:rsidR="00E61B87" w:rsidRPr="001507EA" w:rsidRDefault="00E61B87" w:rsidP="00C2390C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- с момента поступления Воспитанника в образовательную организацию до выпуска из образовательной организации.</w:t>
      </w:r>
    </w:p>
    <w:p w:rsidR="00E61B87" w:rsidRPr="001507EA" w:rsidRDefault="00E61B87" w:rsidP="00C2390C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 пребывания Воспитанника в образовательной организации —            12 часов     (с 7.00.- 19.00).</w:t>
      </w:r>
    </w:p>
    <w:p w:rsidR="00E61B87" w:rsidRDefault="00E61B87" w:rsidP="001507EA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Воспитанник зачисляется в группу общеразвивающей направленности.</w:t>
      </w:r>
    </w:p>
    <w:p w:rsidR="00E61B87" w:rsidRPr="001507EA" w:rsidRDefault="00E61B87" w:rsidP="001507E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61B87" w:rsidRPr="001507EA" w:rsidRDefault="00E61B87" w:rsidP="00C2390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2. Взаимодействие Сторон</w:t>
      </w:r>
    </w:p>
    <w:p w:rsidR="00E61B87" w:rsidRPr="001507EA" w:rsidRDefault="00E61B87" w:rsidP="00C2390C">
      <w:pPr>
        <w:shd w:val="clear" w:color="auto" w:fill="FFFFFF"/>
        <w:tabs>
          <w:tab w:val="left" w:pos="418"/>
        </w:tabs>
        <w:spacing w:before="1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7"/>
          <w:sz w:val="24"/>
          <w:szCs w:val="24"/>
        </w:rPr>
        <w:t>2.1.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Исполнитель вправе:</w:t>
      </w:r>
    </w:p>
    <w:p w:rsidR="00E61B87" w:rsidRPr="001507EA" w:rsidRDefault="00E61B87" w:rsidP="00C2390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Самостоятельно осуществлять образовательную деятельность.</w:t>
      </w:r>
    </w:p>
    <w:p w:rsidR="00E61B87" w:rsidRPr="001507EA" w:rsidRDefault="00E61B87" w:rsidP="00C2390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Воспитаннику дополнительные образовательные услуги (за рамками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деятельности).</w:t>
      </w:r>
    </w:p>
    <w:p w:rsidR="00E61B87" w:rsidRPr="001507EA" w:rsidRDefault="00E61B87" w:rsidP="00C2390C">
      <w:pPr>
        <w:widowControl w:val="0"/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передавать ребёнка родителям (законным представителям),  если те находятся в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состоянии алкогольного, токсического или наркотического опьянения.</w:t>
      </w:r>
    </w:p>
    <w:p w:rsidR="00E61B87" w:rsidRPr="001507EA" w:rsidRDefault="00E61B87" w:rsidP="00C2390C">
      <w:pPr>
        <w:shd w:val="clear" w:color="auto" w:fill="FFFFFF"/>
        <w:tabs>
          <w:tab w:val="left" w:pos="662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2.1.4</w:t>
      </w:r>
      <w:r w:rsidRPr="001507E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Соединять группы в случае необходимости (в связи с низкой наполняемостью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групп, отпуском воспитателей, на время ремонта).</w:t>
      </w:r>
    </w:p>
    <w:p w:rsidR="00E61B87" w:rsidRPr="001507EA" w:rsidRDefault="00E61B87" w:rsidP="00C2390C">
      <w:pPr>
        <w:shd w:val="clear" w:color="auto" w:fill="FFFFFF"/>
        <w:tabs>
          <w:tab w:val="left" w:pos="418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7"/>
          <w:sz w:val="24"/>
          <w:szCs w:val="24"/>
        </w:rPr>
        <w:t>2.2.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Заказчик вправе:</w:t>
      </w:r>
    </w:p>
    <w:p w:rsidR="00E61B87" w:rsidRPr="001507EA" w:rsidRDefault="00E61B87" w:rsidP="00C2390C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Участвовать в образовательной деятельности образовательной организации, в том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числе, в формировании образовательной программы.</w:t>
      </w:r>
    </w:p>
    <w:p w:rsidR="00E61B87" w:rsidRPr="001507EA" w:rsidRDefault="00E61B87" w:rsidP="00C2390C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Получать от Исполнителя информацию:</w:t>
      </w:r>
    </w:p>
    <w:p w:rsidR="00E61B87" w:rsidRPr="001507EA" w:rsidRDefault="00E61B87" w:rsidP="00C2390C">
      <w:pPr>
        <w:shd w:val="clear" w:color="auto" w:fill="FFFFFF"/>
        <w:spacing w:line="240" w:lineRule="auto"/>
        <w:ind w:left="10" w:right="29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предусмотренных разделом 1 настоящего Договора;</w:t>
      </w:r>
    </w:p>
    <w:p w:rsidR="00E61B87" w:rsidRPr="001507EA" w:rsidRDefault="00E61B87" w:rsidP="00C2390C">
      <w:pPr>
        <w:shd w:val="clear" w:color="auto" w:fill="FFFFFF"/>
        <w:spacing w:line="240" w:lineRule="auto"/>
        <w:ind w:left="10" w:right="29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1507E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образовательной организации, его развитии и способностях, отношении к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деятельности.</w:t>
      </w:r>
    </w:p>
    <w:p w:rsidR="00E61B87" w:rsidRPr="001507EA" w:rsidRDefault="00E61B87" w:rsidP="00C2390C">
      <w:pPr>
        <w:widowControl w:val="0"/>
        <w:numPr>
          <w:ilvl w:val="0"/>
          <w:numId w:val="2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   с    Уставом    образовательной    организации,    с    лицензией    на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осуществление   образовательной   деятельности,   с   образовательными   программами   и другими      документами,      регламентирующими      организацию      и      осуществление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образовательной деятельности, права и обязанности Воспитанника и Заказчика.</w:t>
      </w:r>
    </w:p>
    <w:p w:rsidR="00E61B87" w:rsidRPr="001507EA" w:rsidRDefault="00E61B87" w:rsidP="00C2390C">
      <w:pPr>
        <w:widowControl w:val="0"/>
        <w:numPr>
          <w:ilvl w:val="0"/>
          <w:numId w:val="2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Находиться   с   Воспитанником   в   образовательной   организации в период его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адаптации в течение:______________________________________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1B87" w:rsidRPr="001507EA" w:rsidRDefault="00E61B87" w:rsidP="00C2390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z w:val="24"/>
          <w:szCs w:val="24"/>
        </w:rPr>
        <w:t>(продолжительность пребывания Заказчика в образовательной организации)</w:t>
      </w:r>
    </w:p>
    <w:p w:rsidR="00E61B87" w:rsidRPr="001507EA" w:rsidRDefault="00E61B87" w:rsidP="00326BF1">
      <w:pPr>
        <w:shd w:val="clear" w:color="auto" w:fill="FFFFFF"/>
        <w:spacing w:line="240" w:lineRule="auto"/>
        <w:ind w:left="19" w:right="14"/>
        <w:rPr>
          <w:rFonts w:ascii="Times New Roman" w:hAnsi="Times New Roman" w:cs="Times New Roman"/>
          <w:color w:val="000000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Продолжительность пребывания Заказчика в образовательной организации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>устанавливается по согласованию с администрацией образовательной организации.</w:t>
      </w:r>
    </w:p>
    <w:p w:rsidR="00E61B87" w:rsidRPr="001507EA" w:rsidRDefault="00E61B87" w:rsidP="00326BF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2.2.5.Принимать участие в организации и проведении совместных мероприятий с детьми </w:t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 образовательной  организации  (утренники,  развлечения,  физкультурные  праздники,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досуги, дни здоровья и др.).</w:t>
      </w:r>
    </w:p>
    <w:p w:rsidR="00E61B87" w:rsidRPr="001507EA" w:rsidRDefault="00E61B87" w:rsidP="00C2390C">
      <w:pPr>
        <w:widowControl w:val="0"/>
        <w:numPr>
          <w:ilvl w:val="0"/>
          <w:numId w:val="2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61B87" w:rsidRPr="001507EA" w:rsidRDefault="00E61B87" w:rsidP="00C2390C">
      <w:pPr>
        <w:shd w:val="clear" w:color="auto" w:fill="FFFFFF"/>
        <w:tabs>
          <w:tab w:val="left" w:pos="696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2.2.7.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Получать в установленном Законодательством Российской Федерации  порядке </w:t>
      </w:r>
      <w:r w:rsidRPr="001507E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компенсацию части платы за содержание ребёнка в образовательной организации (на </w:t>
      </w: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первого ребёнка-20%. на второго ребенка -50% ,   на третьего   ребенка и последующих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детей -70%).</w:t>
      </w:r>
    </w:p>
    <w:p w:rsidR="00E61B87" w:rsidRPr="001507EA" w:rsidRDefault="00E61B87" w:rsidP="00C2390C">
      <w:pPr>
        <w:shd w:val="clear" w:color="auto" w:fill="FFFFFF"/>
        <w:tabs>
          <w:tab w:val="left" w:pos="418"/>
        </w:tabs>
        <w:spacing w:line="278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Исполнитель обязан:</w:t>
      </w:r>
    </w:p>
    <w:p w:rsidR="00E61B87" w:rsidRPr="001507EA" w:rsidRDefault="00E61B87" w:rsidP="00C2390C">
      <w:pPr>
        <w:widowControl w:val="0"/>
        <w:numPr>
          <w:ilvl w:val="0"/>
          <w:numId w:val="2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  Заказчику   доступ   к   информации   для   ознакомления   с   Уставом </w:t>
      </w: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образовательной   организации,   с   лицензией   на   осуществление   образовательной </w:t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деятельности,     с     образовательными     программами     и     другими     документами,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регламентирующими организацию и осуществление образовательной деятельности, права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обязанности Воспитанников и Заказчика.</w:t>
      </w:r>
    </w:p>
    <w:p w:rsidR="00E61B87" w:rsidRPr="001507EA" w:rsidRDefault="00E61B87" w:rsidP="00C2390C">
      <w:pPr>
        <w:widowControl w:val="0"/>
        <w:numPr>
          <w:ilvl w:val="0"/>
          <w:numId w:val="2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40" w:lineRule="auto"/>
        <w:ind w:left="2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z w:val="24"/>
          <w:szCs w:val="24"/>
        </w:rPr>
        <w:t>Обеспечить   надлежащее   предоставление  услуг,  предусмотренных  разделом   1</w:t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Договора, в полном объеме в соответствии с федеральным государственным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 стандартом,   образовательной  программой  (частью  образовательной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программы) и условиями настоящего Договора.</w:t>
      </w:r>
    </w:p>
    <w:p w:rsidR="00E61B87" w:rsidRPr="001507EA" w:rsidRDefault="00E61B87" w:rsidP="00C2390C">
      <w:pPr>
        <w:widowControl w:val="0"/>
        <w:numPr>
          <w:ilvl w:val="0"/>
          <w:numId w:val="2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творческих способностей и интересов.</w:t>
      </w:r>
    </w:p>
    <w:p w:rsidR="00E61B87" w:rsidRPr="001507EA" w:rsidRDefault="00E61B87" w:rsidP="00C2390C">
      <w:pPr>
        <w:shd w:val="clear" w:color="auto" w:fill="FFFFFF"/>
        <w:tabs>
          <w:tab w:val="left" w:pos="778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8"/>
          <w:sz w:val="24"/>
          <w:szCs w:val="24"/>
        </w:rPr>
        <w:t>2.3.4.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  оказании   услуг,   предусмотренных   настоящим   Договором,   учитывать </w:t>
      </w: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индивидуальные потребности Воспитанника, связанные с его жизненной ситуацией и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состоянием   здоровья,   определяющие   особые   условия   получения   им   образования, </w:t>
      </w: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возможности освоения Воспитанником образовательной программы на разных этапах ее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реализации.</w:t>
      </w:r>
    </w:p>
    <w:p w:rsidR="00E61B87" w:rsidRPr="001507EA" w:rsidRDefault="00E61B87" w:rsidP="00C2390C">
      <w:pPr>
        <w:shd w:val="clear" w:color="auto" w:fill="FFFFFF"/>
        <w:tabs>
          <w:tab w:val="left" w:pos="629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2.3.5.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оказании услуг, предусмотренных настоящим Договором, проявлять уважение </w:t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личности Воспитанника, оберегать его от всех форм физического и психологического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насилия, обеспечить условия укрепления нравственного, физического и психологического </w:t>
      </w: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здоровья, эмоционального благополучия Воспитанника с учетом его индивидуальных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особенностей.</w:t>
      </w:r>
    </w:p>
    <w:p w:rsidR="00E61B87" w:rsidRPr="001507EA" w:rsidRDefault="00E61B87" w:rsidP="00C2390C">
      <w:pPr>
        <w:shd w:val="clear" w:color="auto" w:fill="FFFFFF"/>
        <w:tabs>
          <w:tab w:val="left" w:pos="710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7"/>
          <w:sz w:val="24"/>
          <w:szCs w:val="24"/>
        </w:rPr>
        <w:t>2.3.6.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Создавать  безопасные  условия  обучения,   воспитания,   присмотра  и  ухода за </w:t>
      </w:r>
      <w:r w:rsidRPr="001507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Воспитанником,   его   содержания   в   образовательной   организации   в   соответствии   с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установленными нормами, обеспечивающими его жизнь и здоровье.</w:t>
      </w:r>
    </w:p>
    <w:p w:rsidR="00E61B87" w:rsidRPr="001507EA" w:rsidRDefault="00E61B87" w:rsidP="00C2390C">
      <w:pPr>
        <w:shd w:val="clear" w:color="auto" w:fill="FFFFFF"/>
        <w:tabs>
          <w:tab w:val="left" w:pos="638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7"/>
          <w:sz w:val="24"/>
          <w:szCs w:val="24"/>
        </w:rPr>
        <w:t>2.3.7.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Обучать Воспитанника по образовательной программе, предусмотренной пунктом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>1.3 настоящего Договора.</w:t>
      </w:r>
    </w:p>
    <w:p w:rsidR="00E61B87" w:rsidRPr="001507EA" w:rsidRDefault="00E61B87" w:rsidP="00326BF1">
      <w:pPr>
        <w:pStyle w:val="ListParagraph"/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Обеспечить   реализацию   образовательной   программы   средствами   обучения   и </w:t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воспитания,    необходимыми   для   организации    учебной   деятельности   и   создания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развивающей предметно-пространственной среды.</w:t>
      </w:r>
    </w:p>
    <w:p w:rsidR="00E61B87" w:rsidRPr="001507EA" w:rsidRDefault="00E61B87" w:rsidP="00C2390C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Обеспечивать    Воспитанника    необходимым    сбалансированным питанием: 5 -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 кратное питание (завтрак, второй завтрак, обед, полдник, ужин).</w:t>
      </w:r>
    </w:p>
    <w:p w:rsidR="00E61B87" w:rsidRPr="001507EA" w:rsidRDefault="00E61B87" w:rsidP="00C2390C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Переводить Воспитанника в следующую возрастную группу.</w:t>
      </w:r>
    </w:p>
    <w:p w:rsidR="00E61B87" w:rsidRPr="001507EA" w:rsidRDefault="00E61B87" w:rsidP="00C2390C">
      <w:pPr>
        <w:widowControl w:val="0"/>
        <w:numPr>
          <w:ilvl w:val="0"/>
          <w:numId w:val="2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соблюдение требований Федерального закона от 27 июля 2006 г. </w:t>
      </w: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№ 152-ФЗ "О персональных данных" в части сбора, хранения и обработки персональных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данных Заказчика и Воспитанника.</w:t>
      </w:r>
    </w:p>
    <w:p w:rsidR="00E61B87" w:rsidRPr="001507EA" w:rsidRDefault="00E61B87" w:rsidP="00C2390C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61B87" w:rsidRPr="001507EA" w:rsidRDefault="00E61B87" w:rsidP="00C2390C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2.4. Заказчик обязан:</w:t>
      </w:r>
    </w:p>
    <w:p w:rsidR="00E61B87" w:rsidRPr="001507EA" w:rsidRDefault="00E61B87" w:rsidP="00C2390C">
      <w:pPr>
        <w:shd w:val="clear" w:color="auto" w:fill="FFFFFF"/>
        <w:tabs>
          <w:tab w:val="left" w:pos="806"/>
        </w:tabs>
        <w:spacing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8"/>
          <w:sz w:val="24"/>
          <w:szCs w:val="24"/>
        </w:rPr>
        <w:t>2.4.1.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Соблюдать    требования    учредительных    документов    Исполнителя,    правил </w:t>
      </w:r>
      <w:r w:rsidRPr="001507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внутреннего распорядка и иных локальных нормативных актов, общепринятых норм </w:t>
      </w: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поведения, в том числе, проявлять уважение к педагогическим и научным работникам,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инженерно-техническому,       административно-хозяйственному,        производственному, </w:t>
      </w: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учебно-вспомогательному,  медицинскому и иному персоналу Исполнителя и другим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воспитанникам, не посягать на их честь и достоинство.</w:t>
      </w:r>
    </w:p>
    <w:p w:rsidR="00E61B87" w:rsidRPr="001507EA" w:rsidRDefault="00E61B87" w:rsidP="00C2390C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 поступлении  Воспитанника  в  образовательную  организацию  и  в  период </w:t>
      </w: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действия    настоящего    Договора    своевременно    предоставлять    Исполнителю    все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необходимые документы, предусмотренные Уставом образовательной организации.</w:t>
      </w:r>
    </w:p>
    <w:p w:rsidR="00E61B87" w:rsidRPr="001507EA" w:rsidRDefault="00E61B87" w:rsidP="00C2390C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Незамедлительно сообщать Исполнителю об изменении контактного телефона и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места жительства.</w:t>
      </w:r>
    </w:p>
    <w:p w:rsidR="00E61B87" w:rsidRPr="001507EA" w:rsidRDefault="00E61B87" w:rsidP="00C2390C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Обеспечить посещение Воспитанником  образовательной  организации согласно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правилам внутреннего распорядка Исполнителя.</w:t>
      </w:r>
    </w:p>
    <w:p w:rsidR="00E61B87" w:rsidRPr="001507EA" w:rsidRDefault="00E61B87" w:rsidP="00C2390C">
      <w:pPr>
        <w:shd w:val="clear" w:color="auto" w:fill="FFFFFF"/>
        <w:tabs>
          <w:tab w:val="left" w:pos="782"/>
        </w:tabs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2.4.5.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Информировать    Исполнителя    о    предстоящем    отсутствии    Воспитанника   в образовательной организации или его болезни.</w:t>
      </w:r>
    </w:p>
    <w:p w:rsidR="00E61B87" w:rsidRPr="001507EA" w:rsidRDefault="00E61B87" w:rsidP="00C2390C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заболевания Воспитанника, подтвержденного заключением медицинской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организации, либо выявленного медицинским работником Исполнителя, принять меры по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восстановлению его здоровья и не допускать посещения образовательной организации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Воспитанником в период заболевания.</w:t>
      </w:r>
    </w:p>
    <w:p w:rsidR="00E61B87" w:rsidRPr="001507EA" w:rsidRDefault="00E61B87" w:rsidP="00C2390C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7"/>
          <w:sz w:val="24"/>
          <w:szCs w:val="24"/>
        </w:rPr>
        <w:t>2.4.6.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Предоставлять  справку  после  перенесенного  заболевания,  а также  отсутствия </w:t>
      </w: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ребенка более 5 календарных дней (за исключением выходных и праздничных дней), с </w:t>
      </w: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указанием  диагноза,  длительности  заболевания,  сведений  об  отсутствии  контакта с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инфекционными больными.</w:t>
      </w:r>
    </w:p>
    <w:p w:rsidR="00E61B87" w:rsidRPr="001507EA" w:rsidRDefault="00E61B87" w:rsidP="00326BF1">
      <w:pPr>
        <w:pStyle w:val="ListParagraph"/>
        <w:widowControl w:val="0"/>
        <w:numPr>
          <w:ilvl w:val="2"/>
          <w:numId w:val="3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Лично передавать и забирать ребёнка у воспитателя, не передоверяя его лицам, не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достигшим 18- летнего возраста (или иные условия).</w:t>
      </w:r>
    </w:p>
    <w:p w:rsidR="00E61B87" w:rsidRPr="001507EA" w:rsidRDefault="00E61B87" w:rsidP="0068361C">
      <w:pPr>
        <w:pStyle w:val="ListParagraph"/>
        <w:spacing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Заказчик, не имеющий возможность лично передавать и забирать ребенка  у воспитателя, определяет круг лиц, которым доверяет. </w:t>
      </w:r>
    </w:p>
    <w:p w:rsidR="00E61B87" w:rsidRPr="001507EA" w:rsidRDefault="00E61B87" w:rsidP="0068361C">
      <w:pPr>
        <w:pStyle w:val="ListParagraph"/>
        <w:spacing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Заказчик в  присутствии заведующего и доверительных лиц оформляет доверенность, с приложением копий паспортов доверительных лиц. Заведующий подтверждает подпись руки Заказчика  и доверительных лиц. Доверенность и копии паспортов хранятся у воспитателей группы на период действия доверенности.</w:t>
      </w:r>
    </w:p>
    <w:p w:rsidR="00E61B87" w:rsidRPr="001507EA" w:rsidRDefault="00E61B87" w:rsidP="00C2390C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Бережно относиться к имуществу Исполнителя, возмещать ущерб, причиненный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Воспитанником имуществу Исполнителя, в соответствии с законодательством Российской </w:t>
      </w:r>
      <w:r w:rsidRPr="001507EA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Федерации.</w:t>
      </w:r>
    </w:p>
    <w:p w:rsidR="00E61B87" w:rsidRPr="001507EA" w:rsidRDefault="00E61B87" w:rsidP="00C2390C">
      <w:pPr>
        <w:shd w:val="clear" w:color="auto" w:fill="FFFFFF"/>
        <w:spacing w:before="254"/>
        <w:ind w:left="859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Размер, сроки и порядок оплаты заприсмотр  и уход за Воспитанником</w:t>
      </w:r>
    </w:p>
    <w:p w:rsidR="00E61B87" w:rsidRPr="001507EA" w:rsidRDefault="00E61B87" w:rsidP="00C2390C">
      <w:pPr>
        <w:shd w:val="clear" w:color="auto" w:fill="FFFFFF"/>
        <w:tabs>
          <w:tab w:val="left" w:pos="480"/>
        </w:tabs>
        <w:spacing w:before="264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1"/>
          <w:sz w:val="24"/>
          <w:szCs w:val="24"/>
        </w:rPr>
        <w:t>3.1.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Стоимость   услуг Исполнителя по присмотру и уходу за Воспитанником (далее -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родительская плата) составляет 65 рублей в день.</w:t>
      </w:r>
    </w:p>
    <w:p w:rsidR="00E61B87" w:rsidRPr="001507EA" w:rsidRDefault="00E61B87" w:rsidP="00C2390C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образования, а также расходов на содержание недвижимого имущества </w:t>
      </w:r>
      <w:r w:rsidRPr="001507E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образовательной организации в родительскую плату за присмотр и уход за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Воспитанником.</w:t>
      </w:r>
    </w:p>
    <w:p w:rsidR="00E61B87" w:rsidRPr="001507EA" w:rsidRDefault="00E61B87" w:rsidP="00C2390C">
      <w:pPr>
        <w:shd w:val="clear" w:color="auto" w:fill="FFFFFF"/>
        <w:tabs>
          <w:tab w:val="left" w:pos="480"/>
        </w:tabs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1"/>
          <w:sz w:val="24"/>
          <w:szCs w:val="24"/>
        </w:rPr>
        <w:t>3.2.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Начисление родительской платы производится из расчета фактически оказанной </w:t>
      </w:r>
      <w:r w:rsidRPr="001507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услуги по присмотру и уходу, соразмерно количеству календарных дней, в течение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которых оказывалась услуга.</w:t>
      </w:r>
    </w:p>
    <w:p w:rsidR="00E61B87" w:rsidRPr="001507EA" w:rsidRDefault="00E61B87" w:rsidP="00C2390C">
      <w:pPr>
        <w:shd w:val="clear" w:color="auto" w:fill="FFFFFF"/>
        <w:tabs>
          <w:tab w:val="left" w:pos="562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1"/>
          <w:sz w:val="24"/>
          <w:szCs w:val="24"/>
        </w:rPr>
        <w:t>3.3.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Заказчик   ежемесячно   вносит      родительскую   плату   за   присмотр   и   уход   за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воспитанником, указанную в п.3.1 настоящего Договора.</w:t>
      </w:r>
    </w:p>
    <w:p w:rsidR="00E61B87" w:rsidRPr="001507EA" w:rsidRDefault="00E61B87" w:rsidP="00C2390C">
      <w:pPr>
        <w:shd w:val="clear" w:color="auto" w:fill="FFFFFF"/>
        <w:tabs>
          <w:tab w:val="left" w:pos="437"/>
        </w:tabs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1"/>
          <w:sz w:val="24"/>
          <w:szCs w:val="24"/>
        </w:rPr>
        <w:t>3.4.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Оплата производится в срок до 20-го числа текущего месяца в безналичном порядке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>на счет, указанный в разделе 7 настоящего Договора.</w:t>
      </w:r>
    </w:p>
    <w:p w:rsidR="00E61B87" w:rsidRPr="001507EA" w:rsidRDefault="00E61B87" w:rsidP="00C2390C">
      <w:pPr>
        <w:shd w:val="clear" w:color="auto" w:fill="FFFFFF"/>
        <w:spacing w:before="283"/>
        <w:ind w:left="120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4. Ответственность за неисполнение или ненадлежащее исполнение обязательств по </w:t>
      </w:r>
      <w:r w:rsidRPr="0015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договору, порядок разрешения споров</w:t>
      </w:r>
    </w:p>
    <w:p w:rsidR="00E61B87" w:rsidRPr="001507EA" w:rsidRDefault="00E61B87" w:rsidP="00F30C4A">
      <w:pPr>
        <w:shd w:val="clear" w:color="auto" w:fill="FFFFFF"/>
        <w:spacing w:before="269" w:line="269" w:lineRule="exact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61B87" w:rsidRPr="001507EA" w:rsidRDefault="00E61B87" w:rsidP="00C2390C">
      <w:pPr>
        <w:shd w:val="clear" w:color="auto" w:fill="FFFFFF"/>
        <w:spacing w:before="283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Основания изменения и расторжения договора</w:t>
      </w:r>
    </w:p>
    <w:p w:rsidR="00E61B87" w:rsidRPr="001507EA" w:rsidRDefault="00E61B87" w:rsidP="00C2390C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Условия,  на  которых  заключен  настоящий  Договор,  могут  быть  изменены  по </w:t>
      </w:r>
      <w:r w:rsidRPr="001507E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соглашению сторон.</w:t>
      </w:r>
    </w:p>
    <w:p w:rsidR="00E61B87" w:rsidRPr="001507EA" w:rsidRDefault="00E61B87" w:rsidP="00C2390C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Все изменения и дополнения к настоящему Договору должны быть совершены в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>письменной форме и подписаны уполномоченными представителями Сторон.</w:t>
      </w:r>
    </w:p>
    <w:p w:rsidR="00E61B87" w:rsidRPr="001507EA" w:rsidRDefault="00E61B87" w:rsidP="00C2390C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Настоящий Договор, может быть, расторгнут по соглашению сторон. По инициативе </w:t>
      </w: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одной   из   сторон   настоящий   Договор,   может   быть,   расторгнут   по   основаниям, 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>предусмотренным действующим законодательством Российской Федерации.</w:t>
      </w:r>
    </w:p>
    <w:p w:rsidR="00E61B87" w:rsidRPr="001507EA" w:rsidRDefault="00E61B87" w:rsidP="00C2390C">
      <w:pPr>
        <w:shd w:val="clear" w:color="auto" w:fill="FFFFFF"/>
        <w:tabs>
          <w:tab w:val="left" w:pos="3341"/>
        </w:tabs>
        <w:ind w:left="3101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6.</w:t>
      </w:r>
      <w:r w:rsidRPr="0015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Заключительные положения</w:t>
      </w:r>
    </w:p>
    <w:p w:rsidR="00E61B87" w:rsidRPr="001507EA" w:rsidRDefault="00E61B87" w:rsidP="00C2390C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74" w:after="0" w:line="240" w:lineRule="auto"/>
        <w:ind w:left="15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со дня его подписания Сторонами и действует до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выпуска ребёнка из образовательной организации.</w:t>
      </w:r>
    </w:p>
    <w:p w:rsidR="00E61B87" w:rsidRPr="001507EA" w:rsidRDefault="00E61B87" w:rsidP="00C2390C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5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Настоящий Договор составлен в двух экземплярах, имеющих равную юридическую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силу, по одному для каждой из Сторон.</w:t>
      </w:r>
    </w:p>
    <w:p w:rsidR="00E61B87" w:rsidRPr="001507EA" w:rsidRDefault="00E61B87" w:rsidP="00C2390C">
      <w:pPr>
        <w:widowControl w:val="0"/>
        <w:numPr>
          <w:ilvl w:val="0"/>
          <w:numId w:val="2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5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Стороны обязуются письменно извещать друг друга о смене реквизитов, адресов и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иных существенных изменениях.</w:t>
      </w:r>
    </w:p>
    <w:p w:rsidR="00E61B87" w:rsidRPr="001507EA" w:rsidRDefault="00E61B87" w:rsidP="00C2390C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 споры и разногласия,  которые могут возникнуть при исполнении условий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E61B87" w:rsidRPr="001507EA" w:rsidRDefault="00E61B87" w:rsidP="00C2390C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Споры, не урегулированные путем переговоров, разрешаются в судебном порядке,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установленном законодательством Российской Федерации.</w:t>
      </w:r>
    </w:p>
    <w:p w:rsidR="00E61B87" w:rsidRPr="001507EA" w:rsidRDefault="00E61B87" w:rsidP="00C2390C">
      <w:pPr>
        <w:widowControl w:val="0"/>
        <w:numPr>
          <w:ilvl w:val="0"/>
          <w:numId w:val="2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 одна из Сторон не вправе передавать свои права и обязанности по настоящему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Договору третьим лицам без письменного согласия другой Стороны.</w:t>
      </w:r>
    </w:p>
    <w:p w:rsidR="00E61B87" w:rsidRDefault="00E61B87" w:rsidP="005B06A0">
      <w:pPr>
        <w:shd w:val="clear" w:color="auto" w:fill="FFFFFF"/>
        <w:tabs>
          <w:tab w:val="left" w:pos="725"/>
        </w:tabs>
        <w:spacing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8"/>
          <w:sz w:val="24"/>
          <w:szCs w:val="24"/>
        </w:rPr>
        <w:t>6.7.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  выполнении   условий   настоящего   Договора   Стороны   руководствуются </w:t>
      </w: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законодательством Российской Федерации.</w:t>
      </w:r>
    </w:p>
    <w:p w:rsidR="00E61B87" w:rsidRPr="005B06A0" w:rsidRDefault="00E61B87" w:rsidP="005B06A0">
      <w:pPr>
        <w:shd w:val="clear" w:color="auto" w:fill="FFFFFF"/>
        <w:tabs>
          <w:tab w:val="left" w:pos="725"/>
        </w:tabs>
        <w:spacing w:line="240" w:lineRule="auto"/>
        <w:ind w:left="139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7.</w:t>
      </w:r>
      <w:r w:rsidRPr="0015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Реквизиты и подписи сторон</w:t>
      </w:r>
    </w:p>
    <w:tbl>
      <w:tblPr>
        <w:tblW w:w="0" w:type="auto"/>
        <w:tblInd w:w="-106" w:type="dxa"/>
        <w:tblLayout w:type="fixed"/>
        <w:tblLook w:val="00A0"/>
      </w:tblPr>
      <w:tblGrid>
        <w:gridCol w:w="5013"/>
        <w:gridCol w:w="4819"/>
      </w:tblGrid>
      <w:tr w:rsidR="00E61B87" w:rsidRPr="00E07AAD">
        <w:trPr>
          <w:trHeight w:val="668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B87" w:rsidRPr="00E07AAD" w:rsidRDefault="00E61B87" w:rsidP="0020534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07AA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Исполнитель</w:t>
            </w:r>
          </w:p>
          <w:p w:rsidR="00E61B87" w:rsidRPr="00E07AAD" w:rsidRDefault="00E61B87" w:rsidP="005B06A0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 xml:space="preserve">муниципальное образовательное </w:t>
            </w:r>
            <w:r w:rsidRPr="00E07AAD">
              <w:rPr>
                <w:rFonts w:ascii="Times New Roman" w:hAnsi="Times New Roman" w:cs="Times New Roman"/>
                <w:color w:val="000000"/>
                <w:spacing w:val="-3"/>
              </w:rPr>
              <w:t xml:space="preserve">учреждение детский сад общеразвивающего </w:t>
            </w: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 xml:space="preserve">вида               № 9 «Колокольчик»                                  </w:t>
            </w:r>
            <w:r w:rsidRPr="00E07AAD">
              <w:rPr>
                <w:rFonts w:ascii="Times New Roman" w:hAnsi="Times New Roman" w:cs="Times New Roman"/>
                <w:color w:val="000000"/>
              </w:rPr>
              <w:t xml:space="preserve">152020, Ярославская область,                              г. Переславль - Залесский,                               </w:t>
            </w: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 xml:space="preserve">ул. Кошкина, д. 65,67                           </w:t>
            </w:r>
            <w:r w:rsidRPr="00E07AAD">
              <w:rPr>
                <w:rFonts w:ascii="Times New Roman" w:hAnsi="Times New Roman" w:cs="Times New Roman"/>
                <w:color w:val="000000"/>
                <w:spacing w:val="2"/>
              </w:rPr>
              <w:t xml:space="preserve">тел.(48535)3-13-62                                          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</w:rPr>
              <w:t xml:space="preserve">эл. адрес: 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kolokolchik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</w:rPr>
              <w:t>9@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mail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ru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     ИНН 7608009063 КПП 760801001</w:t>
            </w:r>
          </w:p>
          <w:p w:rsidR="00E61B87" w:rsidRPr="00E07AAD" w:rsidRDefault="00E61B87" w:rsidP="005B06A0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>УФК по Ярославской области</w:t>
            </w:r>
          </w:p>
          <w:p w:rsidR="00E61B87" w:rsidRPr="00E07AAD" w:rsidRDefault="00E61B87" w:rsidP="005B06A0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 xml:space="preserve"> ( МОУ № 9 «Колокольчик»,</w:t>
            </w:r>
            <w:r w:rsidRPr="00E07AAD">
              <w:rPr>
                <w:rFonts w:ascii="Times New Roman" w:hAnsi="Times New Roman" w:cs="Times New Roman"/>
                <w:color w:val="000000"/>
                <w:spacing w:val="-2"/>
              </w:rPr>
              <w:t>л/счет 203031072)</w:t>
            </w:r>
          </w:p>
          <w:p w:rsidR="00E61B87" w:rsidRPr="00E07AAD" w:rsidRDefault="00E61B87" w:rsidP="005B06A0">
            <w:pPr>
              <w:shd w:val="clear" w:color="auto" w:fill="FFFFFF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 xml:space="preserve">  Отделение Ярославль г. Ярославль</w:t>
            </w:r>
          </w:p>
          <w:p w:rsidR="00E61B87" w:rsidRPr="00E07AAD" w:rsidRDefault="00E61B87" w:rsidP="005B06A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E07AAD">
              <w:rPr>
                <w:rFonts w:ascii="Times New Roman" w:hAnsi="Times New Roman" w:cs="Times New Roman"/>
                <w:spacing w:val="-2"/>
              </w:rPr>
              <w:t>р/с 407018106788831000030БИК 047888001</w:t>
            </w:r>
          </w:p>
          <w:p w:rsidR="00E61B87" w:rsidRPr="00E07AAD" w:rsidRDefault="00E61B87" w:rsidP="0003683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E07AAD">
              <w:rPr>
                <w:rFonts w:ascii="Times New Roman" w:hAnsi="Times New Roman" w:cs="Times New Roman"/>
                <w:color w:val="000000"/>
                <w:spacing w:val="-1"/>
              </w:rPr>
              <w:t>Заведующий МОУ № 9 «Колокольчик»                            ___________________</w:t>
            </w:r>
            <w:r w:rsidRPr="00E07AAD">
              <w:rPr>
                <w:rFonts w:ascii="Times New Roman" w:hAnsi="Times New Roman" w:cs="Times New Roman"/>
                <w:color w:val="000000"/>
              </w:rPr>
              <w:t>Л.Ф.Козлова</w:t>
            </w:r>
          </w:p>
          <w:p w:rsidR="00E61B87" w:rsidRPr="00E07AAD" w:rsidRDefault="00E61B87" w:rsidP="00205341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E07AAD">
              <w:rPr>
                <w:rFonts w:ascii="Times New Roman" w:hAnsi="Times New Roman" w:cs="Times New Roman"/>
                <w:color w:val="000000"/>
              </w:rPr>
              <w:t xml:space="preserve">М.П.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87" w:rsidRPr="00E07AAD" w:rsidRDefault="00E61B87" w:rsidP="0020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AAD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  <w:p w:rsidR="00E61B87" w:rsidRPr="00E07AAD" w:rsidRDefault="00E61B87" w:rsidP="0020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AAD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E61B87" w:rsidRPr="00E07AAD" w:rsidRDefault="00E61B87" w:rsidP="0020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AAD">
              <w:rPr>
                <w:rFonts w:ascii="Times New Roman" w:hAnsi="Times New Roman" w:cs="Times New Roman"/>
                <w:color w:val="000000"/>
              </w:rPr>
              <w:t xml:space="preserve"> (фамилия, имя, отчество)</w:t>
            </w:r>
          </w:p>
          <w:p w:rsidR="00E61B87" w:rsidRPr="00E07AAD" w:rsidRDefault="00E61B87" w:rsidP="0020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 w:rsidRPr="00E07AAD"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  <w:p w:rsidR="00E61B87" w:rsidRPr="00E07AAD" w:rsidRDefault="00E61B87" w:rsidP="0020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AAD">
              <w:rPr>
                <w:rFonts w:ascii="Times New Roman" w:hAnsi="Times New Roman" w:cs="Times New Roman"/>
                <w:color w:val="000000"/>
              </w:rPr>
              <w:t xml:space="preserve"> (паспортные данные)</w:t>
            </w:r>
          </w:p>
          <w:p w:rsidR="00E61B87" w:rsidRPr="00E07AAD" w:rsidRDefault="00E61B87" w:rsidP="00205341">
            <w:pPr>
              <w:rPr>
                <w:rFonts w:ascii="Times New Roman" w:hAnsi="Times New Roman" w:cs="Times New Roman"/>
              </w:rPr>
            </w:pPr>
            <w:r w:rsidRPr="00E07AAD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61B87" w:rsidRPr="00E07AAD" w:rsidRDefault="00E61B87" w:rsidP="00205341">
            <w:pPr>
              <w:jc w:val="center"/>
              <w:rPr>
                <w:rFonts w:ascii="Times New Roman" w:hAnsi="Times New Roman" w:cs="Times New Roman"/>
              </w:rPr>
            </w:pPr>
            <w:r w:rsidRPr="00E07AAD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61B87" w:rsidRPr="00E07AAD" w:rsidRDefault="00E61B87" w:rsidP="00205341">
            <w:pPr>
              <w:jc w:val="both"/>
              <w:rPr>
                <w:rFonts w:ascii="Times New Roman" w:hAnsi="Times New Roman" w:cs="Times New Roman"/>
              </w:rPr>
            </w:pPr>
            <w:r w:rsidRPr="00E07AAD">
              <w:rPr>
                <w:rFonts w:ascii="Times New Roman" w:hAnsi="Times New Roman" w:cs="Times New Roman"/>
              </w:rPr>
              <w:t>____________/___________________/</w:t>
            </w:r>
          </w:p>
          <w:p w:rsidR="00E61B87" w:rsidRPr="00E07AAD" w:rsidRDefault="00E61B87" w:rsidP="00205341">
            <w:pPr>
              <w:jc w:val="both"/>
              <w:rPr>
                <w:rFonts w:ascii="Times New Roman" w:hAnsi="Times New Roman" w:cs="Times New Roman"/>
              </w:rPr>
            </w:pPr>
            <w:r w:rsidRPr="00E07AAD">
              <w:rPr>
                <w:rFonts w:ascii="Times New Roman" w:hAnsi="Times New Roman" w:cs="Times New Roman"/>
              </w:rPr>
              <w:t xml:space="preserve">   (подпись)                          (расшифровка)</w:t>
            </w:r>
          </w:p>
        </w:tc>
      </w:tr>
    </w:tbl>
    <w:p w:rsidR="00E61B87" w:rsidRPr="005B06A0" w:rsidRDefault="00E61B87" w:rsidP="005B06A0">
      <w:pPr>
        <w:shd w:val="clear" w:color="auto" w:fill="FFFFFF"/>
        <w:spacing w:before="600" w:line="514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07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получении 2-го экземпляра </w:t>
      </w:r>
      <w:r w:rsidRPr="001507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Заказчиком           </w:t>
      </w:r>
      <w:r w:rsidRPr="001507EA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Дата:____________</w:t>
      </w:r>
      <w:r w:rsidRPr="001507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7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61B87" w:rsidRPr="001507EA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0C40A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1507EA" w:rsidRDefault="00E61B87" w:rsidP="000C40A5">
      <w:pPr>
        <w:jc w:val="right"/>
        <w:rPr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Pr="001507EA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07EA">
        <w:rPr>
          <w:rFonts w:ascii="Times New Roman" w:hAnsi="Times New Roman" w:cs="Times New Roman"/>
          <w:sz w:val="24"/>
          <w:szCs w:val="24"/>
          <w:lang w:eastAsia="ru-RU"/>
        </w:rPr>
        <w:t>Книга учета движения детей в МОУ №9 «Колокольчик»</w:t>
      </w:r>
    </w:p>
    <w:p w:rsidR="00E61B87" w:rsidRPr="001507EA" w:rsidRDefault="00E61B87" w:rsidP="000C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1391"/>
        <w:gridCol w:w="1362"/>
        <w:gridCol w:w="1895"/>
        <w:gridCol w:w="2248"/>
        <w:gridCol w:w="1603"/>
      </w:tblGrid>
      <w:tr w:rsidR="00E61B87" w:rsidRPr="00E07AAD">
        <w:tc>
          <w:tcPr>
            <w:tcW w:w="1354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1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362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95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родителях- отце, матери (законных представителях)</w:t>
            </w:r>
          </w:p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Ф.И.О., место работы, контактный телефон</w:t>
            </w:r>
          </w:p>
        </w:tc>
        <w:tc>
          <w:tcPr>
            <w:tcW w:w="2248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(по прописке, постоянное место проживания, телефон)</w:t>
            </w:r>
          </w:p>
        </w:tc>
        <w:tc>
          <w:tcPr>
            <w:tcW w:w="1603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зачисления</w:t>
            </w:r>
          </w:p>
        </w:tc>
      </w:tr>
      <w:tr w:rsidR="00E61B87" w:rsidRPr="00E07AAD">
        <w:tc>
          <w:tcPr>
            <w:tcW w:w="1354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8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B87" w:rsidRPr="00E07AAD">
        <w:tc>
          <w:tcPr>
            <w:tcW w:w="1354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Откуда зачислен ребенок</w:t>
            </w:r>
          </w:p>
        </w:tc>
        <w:tc>
          <w:tcPr>
            <w:tcW w:w="1391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отчисления</w:t>
            </w:r>
          </w:p>
        </w:tc>
        <w:tc>
          <w:tcPr>
            <w:tcW w:w="1362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отчислен</w:t>
            </w:r>
          </w:p>
        </w:tc>
        <w:tc>
          <w:tcPr>
            <w:tcW w:w="1895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отчисления</w:t>
            </w:r>
          </w:p>
        </w:tc>
        <w:tc>
          <w:tcPr>
            <w:tcW w:w="3851" w:type="dxa"/>
            <w:gridSpan w:val="2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родителей (законных представителей) в получении документов при выбытии ребенка</w:t>
            </w:r>
          </w:p>
        </w:tc>
      </w:tr>
      <w:tr w:rsidR="00E61B87" w:rsidRPr="00E07AAD">
        <w:tc>
          <w:tcPr>
            <w:tcW w:w="1354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dxa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1" w:type="dxa"/>
            <w:gridSpan w:val="2"/>
          </w:tcPr>
          <w:p w:rsidR="00E61B87" w:rsidRPr="00E07AAD" w:rsidRDefault="00E61B87" w:rsidP="00E07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1B87" w:rsidRPr="00E07AAD">
        <w:tc>
          <w:tcPr>
            <w:tcW w:w="1354" w:type="dxa"/>
          </w:tcPr>
          <w:p w:rsidR="00E61B87" w:rsidRPr="00E07AAD" w:rsidRDefault="00E61B87" w:rsidP="00E07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E61B87" w:rsidRPr="00E07AAD" w:rsidRDefault="00E61B87" w:rsidP="00E07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E61B87" w:rsidRPr="00E07AAD" w:rsidRDefault="00E61B87" w:rsidP="00E07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E61B87" w:rsidRPr="00E07AAD" w:rsidRDefault="00E61B87" w:rsidP="00E07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</w:tcPr>
          <w:p w:rsidR="00E61B87" w:rsidRPr="00E07AAD" w:rsidRDefault="00E61B87" w:rsidP="00E07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Pr="001507EA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Default="00E61B87" w:rsidP="000C4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87" w:rsidRPr="00A60608" w:rsidRDefault="00E61B87" w:rsidP="007311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E61B87" w:rsidRDefault="00E61B87" w:rsidP="0069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Default="00E61B87" w:rsidP="0069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Default="00E61B87" w:rsidP="0069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76507B" w:rsidRDefault="00E61B87" w:rsidP="00690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Pr="00573DC4" w:rsidRDefault="00E61B87" w:rsidP="00690E4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731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73115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</w:p>
    <w:p w:rsidR="00E61B87" w:rsidRPr="001507EA" w:rsidRDefault="00E61B87" w:rsidP="0073115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 города Переславля-Залесского, реализующих основную общеобразовательную программу дошкольного образования</w:t>
      </w:r>
    </w:p>
    <w:p w:rsidR="00E61B87" w:rsidRPr="001507EA" w:rsidRDefault="00E61B87" w:rsidP="0073115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Заявление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Прошу перевести моего ребёнка___________________________ ____________-дата рождения. 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из детского сада ________________________ в детский сад ____________________.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7311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____________________________      ______________________       «____» ________201____г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07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подпись                                             Ф.И.О.                                                                          дата</w:t>
      </w:r>
    </w:p>
    <w:p w:rsidR="00E61B87" w:rsidRPr="001507EA" w:rsidRDefault="00E61B87" w:rsidP="0073115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Уведомление о регистрации в электронной базе данных о детях, нуждающихся в предоставлении места в муниципальных образовательных организациях, реализующих основную образовательную программу дошкольного образования получил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____________________________      ______________________       «____» ________201____г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07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подпись                                             Ф.И.О.                                                                         дата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С административным регламентом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__________________________       ________________________  «____»__________201___г     </w:t>
      </w:r>
    </w:p>
    <w:p w:rsidR="00E61B87" w:rsidRPr="001507EA" w:rsidRDefault="00E61B87" w:rsidP="00731157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07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подпись                                               Ф.И.О.                                                                      дата</w:t>
      </w:r>
    </w:p>
    <w:p w:rsidR="00E61B87" w:rsidRPr="001507EA" w:rsidRDefault="00E61B87" w:rsidP="00731157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</w:rPr>
      </w:pPr>
    </w:p>
    <w:p w:rsidR="00E61B87" w:rsidRDefault="00E61B87" w:rsidP="00A60608">
      <w:pPr>
        <w:shd w:val="clear" w:color="auto" w:fill="FFFFFF"/>
        <w:spacing w:line="274" w:lineRule="exact"/>
        <w:ind w:left="48"/>
        <w:jc w:val="center"/>
        <w:rPr>
          <w:rFonts w:ascii="Times New Roman" w:hAnsi="Times New Roman" w:cs="Times New Roman"/>
          <w:sz w:val="18"/>
          <w:szCs w:val="18"/>
        </w:rPr>
      </w:pPr>
      <w:r w:rsidRPr="00573DC4">
        <w:rPr>
          <w:rFonts w:ascii="Times New Roman" w:hAnsi="Times New Roman" w:cs="Times New Roman"/>
          <w:sz w:val="18"/>
          <w:szCs w:val="18"/>
        </w:rPr>
        <w:br w:type="page"/>
      </w:r>
    </w:p>
    <w:p w:rsidR="00E61B87" w:rsidRPr="00573DC4" w:rsidRDefault="00E61B87" w:rsidP="00FD38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8</w:t>
      </w:r>
    </w:p>
    <w:p w:rsidR="00E61B87" w:rsidRDefault="00E61B87" w:rsidP="00FD3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Default="00E61B87" w:rsidP="00FD3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Default="00E61B87" w:rsidP="00FD3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07B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Default="00E61B87" w:rsidP="005B0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9 «Колокольчик»</w:t>
      </w:r>
    </w:p>
    <w:p w:rsidR="00E61B87" w:rsidRPr="005B06A0" w:rsidRDefault="00E61B87" w:rsidP="005B0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В комиссию по комплектованию муниципальных образовательных организаций города Переславля-Залесского, реализующих основную общеобразовательную программу дошкольного образования</w:t>
      </w:r>
    </w:p>
    <w:p w:rsidR="00E61B87" w:rsidRPr="00573DC4" w:rsidRDefault="00E61B87" w:rsidP="00FD38CC">
      <w:pPr>
        <w:tabs>
          <w:tab w:val="left" w:pos="900"/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от________________________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3DC4">
        <w:rPr>
          <w:rFonts w:ascii="Times New Roman" w:hAnsi="Times New Roman" w:cs="Times New Roman"/>
          <w:sz w:val="24"/>
          <w:szCs w:val="24"/>
        </w:rPr>
        <w:t>____</w:t>
      </w:r>
    </w:p>
    <w:p w:rsidR="00E61B87" w:rsidRPr="00573DC4" w:rsidRDefault="00E61B87" w:rsidP="00FD38CC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73DC4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E61B87" w:rsidRPr="00573DC4" w:rsidRDefault="00E61B87" w:rsidP="00FD38CC">
      <w:pPr>
        <w:tabs>
          <w:tab w:val="left" w:pos="496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Адрес: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73D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3DC4">
        <w:rPr>
          <w:rFonts w:ascii="Times New Roman" w:hAnsi="Times New Roman" w:cs="Times New Roman"/>
          <w:sz w:val="24"/>
          <w:szCs w:val="24"/>
        </w:rPr>
        <w:t>______</w:t>
      </w:r>
    </w:p>
    <w:p w:rsidR="00E61B87" w:rsidRPr="00573DC4" w:rsidRDefault="00E61B87" w:rsidP="00FD38C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3DC4">
        <w:rPr>
          <w:rFonts w:ascii="Times New Roman" w:hAnsi="Times New Roman" w:cs="Times New Roman"/>
          <w:sz w:val="24"/>
          <w:szCs w:val="24"/>
        </w:rPr>
        <w:t>__</w:t>
      </w:r>
      <w:r w:rsidRPr="00573DC4">
        <w:rPr>
          <w:rFonts w:ascii="Times New Roman" w:hAnsi="Times New Roman" w:cs="Times New Roman"/>
          <w:sz w:val="24"/>
          <w:szCs w:val="24"/>
        </w:rPr>
        <w:br/>
      </w:r>
      <w:r w:rsidRPr="00573DC4">
        <w:rPr>
          <w:rFonts w:ascii="Times New Roman" w:hAnsi="Times New Roman" w:cs="Times New Roman"/>
          <w:sz w:val="18"/>
          <w:szCs w:val="18"/>
        </w:rPr>
        <w:t>Телефоны (дом., мобильный, рабочий)</w:t>
      </w: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Заявление</w:t>
      </w: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_______________________-дата рождения в детский сад ________________________ отказываюсь.</w:t>
      </w: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61B87" w:rsidRPr="00573DC4" w:rsidRDefault="00E61B87" w:rsidP="00FD38CC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Дата________________________                           Подпись______________________________</w:t>
      </w:r>
    </w:p>
    <w:p w:rsidR="00E61B87" w:rsidRPr="00C2390C" w:rsidRDefault="00E61B87" w:rsidP="005B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30C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07EA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E61B87" w:rsidRPr="001507EA" w:rsidRDefault="00E61B87" w:rsidP="00F30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к Порядку приема и отчисления детей</w:t>
      </w:r>
    </w:p>
    <w:p w:rsidR="00E61B87" w:rsidRPr="001507EA" w:rsidRDefault="00E61B87" w:rsidP="00F30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</w:t>
      </w:r>
    </w:p>
    <w:p w:rsidR="00E61B87" w:rsidRPr="001507EA" w:rsidRDefault="00E61B87" w:rsidP="00F30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</w:t>
      </w:r>
    </w:p>
    <w:p w:rsidR="00E61B87" w:rsidRPr="001507EA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345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E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Заведующему МОУ № 9 « Колокольчик» </w:t>
      </w:r>
    </w:p>
    <w:p w:rsidR="00E61B87" w:rsidRPr="001507EA" w:rsidRDefault="00E61B87" w:rsidP="00FE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</w:t>
      </w:r>
    </w:p>
    <w:p w:rsidR="00E61B87" w:rsidRPr="001507EA" w:rsidRDefault="00E61B87" w:rsidP="00FE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ФИО руководителя</w:t>
      </w:r>
    </w:p>
    <w:p w:rsidR="00E61B87" w:rsidRPr="001507EA" w:rsidRDefault="00E61B87" w:rsidP="00FE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от________________________________</w:t>
      </w:r>
    </w:p>
    <w:p w:rsidR="00E61B87" w:rsidRPr="001507EA" w:rsidRDefault="00E61B87" w:rsidP="00FE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</w:t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</w:r>
      <w:r w:rsidRPr="001507EA">
        <w:rPr>
          <w:rFonts w:ascii="Times New Roman" w:hAnsi="Times New Roman" w:cs="Times New Roman"/>
          <w:sz w:val="24"/>
          <w:szCs w:val="24"/>
        </w:rPr>
        <w:softHyphen/>
        <w:t xml:space="preserve">______ </w:t>
      </w:r>
    </w:p>
    <w:p w:rsidR="00E61B87" w:rsidRPr="001507EA" w:rsidRDefault="00E61B87" w:rsidP="00FE6C91">
      <w:pPr>
        <w:spacing w:line="240" w:lineRule="auto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Ф.И.О. родителя (законного представителя)</w:t>
      </w:r>
    </w:p>
    <w:p w:rsidR="00E61B87" w:rsidRPr="001507EA" w:rsidRDefault="00E61B87" w:rsidP="00FE6C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Заявление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______________________________________ 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ФИОребенка, дата рождения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из детского сада в связи с ____________________________________________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указывается причина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«_____» _____________ 2014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__________________________                      ____________________________ 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507E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подпись                                                                                                                   расшифровка подписи</w:t>
      </w:r>
    </w:p>
    <w:p w:rsidR="00E61B87" w:rsidRPr="001507EA" w:rsidRDefault="00E61B87" w:rsidP="00FE6C9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61B87" w:rsidRPr="00F30C4A" w:rsidRDefault="00E61B87" w:rsidP="00FE6C9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61B87" w:rsidRPr="00F30C4A" w:rsidSect="006141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87" w:rsidRDefault="00E61B87" w:rsidP="00B92BE0">
      <w:pPr>
        <w:spacing w:after="0" w:line="240" w:lineRule="auto"/>
      </w:pPr>
      <w:r>
        <w:separator/>
      </w:r>
    </w:p>
  </w:endnote>
  <w:endnote w:type="continuationSeparator" w:id="1">
    <w:p w:rsidR="00E61B87" w:rsidRDefault="00E61B87" w:rsidP="00B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87" w:rsidRDefault="00E61B87" w:rsidP="00B92BE0">
      <w:pPr>
        <w:spacing w:after="0" w:line="240" w:lineRule="auto"/>
      </w:pPr>
      <w:r>
        <w:separator/>
      </w:r>
    </w:p>
  </w:footnote>
  <w:footnote w:type="continuationSeparator" w:id="1">
    <w:p w:rsidR="00E61B87" w:rsidRDefault="00E61B87" w:rsidP="00B9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2"/>
    <w:multiLevelType w:val="singleLevel"/>
    <w:tmpl w:val="FB00B3B6"/>
    <w:lvl w:ilvl="0">
      <w:start w:val="1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023E2FEE"/>
    <w:multiLevelType w:val="singleLevel"/>
    <w:tmpl w:val="F3FA7958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08F7DE4"/>
    <w:multiLevelType w:val="singleLevel"/>
    <w:tmpl w:val="C56EB4A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20048CE"/>
    <w:multiLevelType w:val="singleLevel"/>
    <w:tmpl w:val="7B8AF8BC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198B0E8A"/>
    <w:multiLevelType w:val="hybridMultilevel"/>
    <w:tmpl w:val="B65A2294"/>
    <w:lvl w:ilvl="0" w:tplc="926A8F1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44F4"/>
    <w:multiLevelType w:val="singleLevel"/>
    <w:tmpl w:val="0080AB20"/>
    <w:lvl w:ilvl="0">
      <w:start w:val="9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1FEC592D"/>
    <w:multiLevelType w:val="singleLevel"/>
    <w:tmpl w:val="DB5E4E76"/>
    <w:lvl w:ilvl="0">
      <w:start w:val="6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20244AA5"/>
    <w:multiLevelType w:val="singleLevel"/>
    <w:tmpl w:val="E6DAB52A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34D7C40"/>
    <w:multiLevelType w:val="hybridMultilevel"/>
    <w:tmpl w:val="DCD6A5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26541B7E"/>
    <w:multiLevelType w:val="singleLevel"/>
    <w:tmpl w:val="C1F2DBBC"/>
    <w:lvl w:ilvl="0">
      <w:start w:val="8"/>
      <w:numFmt w:val="decimal"/>
      <w:lvlText w:val="2.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1">
    <w:nsid w:val="280500BC"/>
    <w:multiLevelType w:val="multilevel"/>
    <w:tmpl w:val="C23C0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912B2"/>
    <w:multiLevelType w:val="singleLevel"/>
    <w:tmpl w:val="D8F618AC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A24E66"/>
    <w:multiLevelType w:val="singleLevel"/>
    <w:tmpl w:val="E50EE098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3066075F"/>
    <w:multiLevelType w:val="multilevel"/>
    <w:tmpl w:val="DFCACF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16">
    <w:nsid w:val="3AC30D09"/>
    <w:multiLevelType w:val="singleLevel"/>
    <w:tmpl w:val="A3E06936"/>
    <w:lvl w:ilvl="0">
      <w:start w:val="2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7">
    <w:nsid w:val="48343234"/>
    <w:multiLevelType w:val="singleLevel"/>
    <w:tmpl w:val="803019EE"/>
    <w:lvl w:ilvl="0">
      <w:start w:val="3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8">
    <w:nsid w:val="50493CC1"/>
    <w:multiLevelType w:val="multilevel"/>
    <w:tmpl w:val="DE58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19">
    <w:nsid w:val="51114DFF"/>
    <w:multiLevelType w:val="hybridMultilevel"/>
    <w:tmpl w:val="591011BA"/>
    <w:lvl w:ilvl="0" w:tplc="486CA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D86D364">
      <w:numFmt w:val="none"/>
      <w:lvlText w:val=""/>
      <w:lvlJc w:val="left"/>
      <w:pPr>
        <w:tabs>
          <w:tab w:val="num" w:pos="360"/>
        </w:tabs>
      </w:pPr>
    </w:lvl>
    <w:lvl w:ilvl="2" w:tplc="2EC46BFA">
      <w:numFmt w:val="none"/>
      <w:lvlText w:val=""/>
      <w:lvlJc w:val="left"/>
      <w:pPr>
        <w:tabs>
          <w:tab w:val="num" w:pos="360"/>
        </w:tabs>
      </w:pPr>
    </w:lvl>
    <w:lvl w:ilvl="3" w:tplc="B87E32D4">
      <w:numFmt w:val="none"/>
      <w:lvlText w:val=""/>
      <w:lvlJc w:val="left"/>
      <w:pPr>
        <w:tabs>
          <w:tab w:val="num" w:pos="360"/>
        </w:tabs>
      </w:pPr>
    </w:lvl>
    <w:lvl w:ilvl="4" w:tplc="62C0C1B0">
      <w:numFmt w:val="none"/>
      <w:lvlText w:val=""/>
      <w:lvlJc w:val="left"/>
      <w:pPr>
        <w:tabs>
          <w:tab w:val="num" w:pos="360"/>
        </w:tabs>
      </w:pPr>
    </w:lvl>
    <w:lvl w:ilvl="5" w:tplc="26166A2E">
      <w:numFmt w:val="none"/>
      <w:lvlText w:val=""/>
      <w:lvlJc w:val="left"/>
      <w:pPr>
        <w:tabs>
          <w:tab w:val="num" w:pos="360"/>
        </w:tabs>
      </w:pPr>
    </w:lvl>
    <w:lvl w:ilvl="6" w:tplc="EAFA18E0">
      <w:numFmt w:val="none"/>
      <w:lvlText w:val=""/>
      <w:lvlJc w:val="left"/>
      <w:pPr>
        <w:tabs>
          <w:tab w:val="num" w:pos="360"/>
        </w:tabs>
      </w:pPr>
    </w:lvl>
    <w:lvl w:ilvl="7" w:tplc="9DDEEBBE">
      <w:numFmt w:val="none"/>
      <w:lvlText w:val=""/>
      <w:lvlJc w:val="left"/>
      <w:pPr>
        <w:tabs>
          <w:tab w:val="num" w:pos="360"/>
        </w:tabs>
      </w:pPr>
    </w:lvl>
    <w:lvl w:ilvl="8" w:tplc="8CD4306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8A57542"/>
    <w:multiLevelType w:val="multilevel"/>
    <w:tmpl w:val="64C67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A2B7F72"/>
    <w:multiLevelType w:val="multilevel"/>
    <w:tmpl w:val="131EC0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53BC1"/>
    <w:multiLevelType w:val="hybridMultilevel"/>
    <w:tmpl w:val="55AAF2A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1EB3467"/>
    <w:multiLevelType w:val="hybridMultilevel"/>
    <w:tmpl w:val="A0B8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4464"/>
    <w:multiLevelType w:val="singleLevel"/>
    <w:tmpl w:val="F244D496"/>
    <w:lvl w:ilvl="0">
      <w:start w:val="3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6">
    <w:nsid w:val="64212095"/>
    <w:multiLevelType w:val="hybridMultilevel"/>
    <w:tmpl w:val="21A29FE2"/>
    <w:lvl w:ilvl="0" w:tplc="47365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46CA26A">
      <w:numFmt w:val="none"/>
      <w:lvlText w:val=""/>
      <w:lvlJc w:val="left"/>
      <w:pPr>
        <w:tabs>
          <w:tab w:val="num" w:pos="360"/>
        </w:tabs>
      </w:pPr>
    </w:lvl>
    <w:lvl w:ilvl="2" w:tplc="5BE251D6">
      <w:numFmt w:val="none"/>
      <w:lvlText w:val=""/>
      <w:lvlJc w:val="left"/>
      <w:pPr>
        <w:tabs>
          <w:tab w:val="num" w:pos="360"/>
        </w:tabs>
      </w:pPr>
    </w:lvl>
    <w:lvl w:ilvl="3" w:tplc="16CC182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5EF2E900">
      <w:numFmt w:val="none"/>
      <w:lvlText w:val=""/>
      <w:lvlJc w:val="left"/>
      <w:pPr>
        <w:tabs>
          <w:tab w:val="num" w:pos="360"/>
        </w:tabs>
      </w:pPr>
    </w:lvl>
    <w:lvl w:ilvl="5" w:tplc="37BCA2E2">
      <w:numFmt w:val="none"/>
      <w:lvlText w:val=""/>
      <w:lvlJc w:val="left"/>
      <w:pPr>
        <w:tabs>
          <w:tab w:val="num" w:pos="360"/>
        </w:tabs>
      </w:pPr>
    </w:lvl>
    <w:lvl w:ilvl="6" w:tplc="21E0FA06">
      <w:numFmt w:val="none"/>
      <w:lvlText w:val=""/>
      <w:lvlJc w:val="left"/>
      <w:pPr>
        <w:tabs>
          <w:tab w:val="num" w:pos="360"/>
        </w:tabs>
      </w:pPr>
    </w:lvl>
    <w:lvl w:ilvl="7" w:tplc="6534FC12">
      <w:numFmt w:val="none"/>
      <w:lvlText w:val=""/>
      <w:lvlJc w:val="left"/>
      <w:pPr>
        <w:tabs>
          <w:tab w:val="num" w:pos="360"/>
        </w:tabs>
      </w:pPr>
    </w:lvl>
    <w:lvl w:ilvl="8" w:tplc="E58016F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ACB4E67"/>
    <w:multiLevelType w:val="hybridMultilevel"/>
    <w:tmpl w:val="1FF8F6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6EA44DBA"/>
    <w:multiLevelType w:val="hybridMultilevel"/>
    <w:tmpl w:val="175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C1B36"/>
    <w:multiLevelType w:val="hybridMultilevel"/>
    <w:tmpl w:val="4280B7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0">
    <w:nsid w:val="797716D8"/>
    <w:multiLevelType w:val="hybridMultilevel"/>
    <w:tmpl w:val="1E06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9"/>
  </w:num>
  <w:num w:numId="5">
    <w:abstractNumId w:val="30"/>
  </w:num>
  <w:num w:numId="6">
    <w:abstractNumId w:val="21"/>
  </w:num>
  <w:num w:numId="7">
    <w:abstractNumId w:val="20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8"/>
  </w:num>
  <w:num w:numId="11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24"/>
  </w:num>
  <w:num w:numId="13">
    <w:abstractNumId w:val="13"/>
  </w:num>
  <w:num w:numId="14">
    <w:abstractNumId w:val="22"/>
  </w:num>
  <w:num w:numId="15">
    <w:abstractNumId w:val="5"/>
  </w:num>
  <w:num w:numId="16">
    <w:abstractNumId w:val="23"/>
  </w:num>
  <w:num w:numId="17">
    <w:abstractNumId w:val="2"/>
  </w:num>
  <w:num w:numId="18">
    <w:abstractNumId w:val="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25"/>
    <w:lvlOverride w:ilvl="0">
      <w:startOverride w:val="3"/>
    </w:lvlOverride>
  </w:num>
  <w:num w:numId="21">
    <w:abstractNumId w:val="7"/>
    <w:lvlOverride w:ilvl="0">
      <w:startOverride w:val="6"/>
    </w:lvlOverride>
  </w:num>
  <w:num w:numId="22">
    <w:abstractNumId w:val="14"/>
    <w:lvlOverride w:ilvl="0">
      <w:startOverride w:val="1"/>
    </w:lvlOverride>
  </w:num>
  <w:num w:numId="23">
    <w:abstractNumId w:val="17"/>
    <w:lvlOverride w:ilvl="0">
      <w:startOverride w:val="3"/>
    </w:lvlOverride>
  </w:num>
  <w:num w:numId="24">
    <w:abstractNumId w:val="6"/>
    <w:lvlOverride w:ilvl="0">
      <w:startOverride w:val="9"/>
    </w:lvlOverride>
  </w:num>
  <w:num w:numId="25">
    <w:abstractNumId w:val="16"/>
    <w:lvlOverride w:ilvl="0">
      <w:startOverride w:val="2"/>
    </w:lvlOverride>
  </w:num>
  <w:num w:numId="26">
    <w:abstractNumId w:val="10"/>
    <w:lvlOverride w:ilvl="0">
      <w:startOverride w:val="8"/>
    </w:lvlOverride>
  </w:num>
  <w:num w:numId="27">
    <w:abstractNumId w:val="8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"/>
    <w:lvlOverride w:ilvl="0">
      <w:startOverride w:val="4"/>
    </w:lvlOverride>
  </w:num>
  <w:num w:numId="30">
    <w:abstractNumId w:val="4"/>
  </w:num>
  <w:num w:numId="31">
    <w:abstractNumId w:val="1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45"/>
    <w:rsid w:val="00021239"/>
    <w:rsid w:val="000230E2"/>
    <w:rsid w:val="000349DA"/>
    <w:rsid w:val="00036834"/>
    <w:rsid w:val="00053BDF"/>
    <w:rsid w:val="000760B4"/>
    <w:rsid w:val="00090470"/>
    <w:rsid w:val="000922DC"/>
    <w:rsid w:val="000C40A5"/>
    <w:rsid w:val="000D77DD"/>
    <w:rsid w:val="000D7BBE"/>
    <w:rsid w:val="000E305C"/>
    <w:rsid w:val="000E31C9"/>
    <w:rsid w:val="000F0A1D"/>
    <w:rsid w:val="0011783E"/>
    <w:rsid w:val="001253FC"/>
    <w:rsid w:val="00130733"/>
    <w:rsid w:val="00131AB0"/>
    <w:rsid w:val="00134F2F"/>
    <w:rsid w:val="00143C5B"/>
    <w:rsid w:val="001507EA"/>
    <w:rsid w:val="00162899"/>
    <w:rsid w:val="00172861"/>
    <w:rsid w:val="00183AAA"/>
    <w:rsid w:val="001A2DA4"/>
    <w:rsid w:val="001E3734"/>
    <w:rsid w:val="001E45AC"/>
    <w:rsid w:val="001F3DB2"/>
    <w:rsid w:val="001F4BAD"/>
    <w:rsid w:val="00205341"/>
    <w:rsid w:val="00263DC0"/>
    <w:rsid w:val="00270B03"/>
    <w:rsid w:val="002A1322"/>
    <w:rsid w:val="002D64EE"/>
    <w:rsid w:val="002E1DC6"/>
    <w:rsid w:val="002F2F5C"/>
    <w:rsid w:val="00326BF1"/>
    <w:rsid w:val="00336C9C"/>
    <w:rsid w:val="003371C7"/>
    <w:rsid w:val="0034513E"/>
    <w:rsid w:val="003D15F4"/>
    <w:rsid w:val="003D3505"/>
    <w:rsid w:val="003F0CBC"/>
    <w:rsid w:val="003F1007"/>
    <w:rsid w:val="003F54C7"/>
    <w:rsid w:val="00421045"/>
    <w:rsid w:val="00425A41"/>
    <w:rsid w:val="00427447"/>
    <w:rsid w:val="00443750"/>
    <w:rsid w:val="00475C76"/>
    <w:rsid w:val="004826E3"/>
    <w:rsid w:val="004B71AB"/>
    <w:rsid w:val="004D385B"/>
    <w:rsid w:val="0055735B"/>
    <w:rsid w:val="00573DC4"/>
    <w:rsid w:val="00577163"/>
    <w:rsid w:val="005A241F"/>
    <w:rsid w:val="005B06A0"/>
    <w:rsid w:val="005F0A11"/>
    <w:rsid w:val="00614113"/>
    <w:rsid w:val="006566B2"/>
    <w:rsid w:val="0068361C"/>
    <w:rsid w:val="00686D1D"/>
    <w:rsid w:val="00690E46"/>
    <w:rsid w:val="006A29EA"/>
    <w:rsid w:val="006E0E53"/>
    <w:rsid w:val="006F0CA9"/>
    <w:rsid w:val="00723976"/>
    <w:rsid w:val="007273A1"/>
    <w:rsid w:val="00731157"/>
    <w:rsid w:val="007316FE"/>
    <w:rsid w:val="0076507B"/>
    <w:rsid w:val="00780666"/>
    <w:rsid w:val="00796C53"/>
    <w:rsid w:val="007A67CE"/>
    <w:rsid w:val="007C2133"/>
    <w:rsid w:val="007C5D5A"/>
    <w:rsid w:val="007F3125"/>
    <w:rsid w:val="00803CC9"/>
    <w:rsid w:val="008079D0"/>
    <w:rsid w:val="008408AE"/>
    <w:rsid w:val="00855292"/>
    <w:rsid w:val="00894C7F"/>
    <w:rsid w:val="0089542A"/>
    <w:rsid w:val="008A4E7E"/>
    <w:rsid w:val="008D1CA7"/>
    <w:rsid w:val="008D3617"/>
    <w:rsid w:val="008E5E77"/>
    <w:rsid w:val="00907B35"/>
    <w:rsid w:val="00924328"/>
    <w:rsid w:val="00936487"/>
    <w:rsid w:val="0094092D"/>
    <w:rsid w:val="009712B7"/>
    <w:rsid w:val="00982095"/>
    <w:rsid w:val="009C2B18"/>
    <w:rsid w:val="00A05B1B"/>
    <w:rsid w:val="00A133B1"/>
    <w:rsid w:val="00A1730C"/>
    <w:rsid w:val="00A24145"/>
    <w:rsid w:val="00A4264F"/>
    <w:rsid w:val="00A60608"/>
    <w:rsid w:val="00A62DC2"/>
    <w:rsid w:val="00A93046"/>
    <w:rsid w:val="00AA53B0"/>
    <w:rsid w:val="00AC4FCA"/>
    <w:rsid w:val="00AE1BC3"/>
    <w:rsid w:val="00B27390"/>
    <w:rsid w:val="00B51326"/>
    <w:rsid w:val="00B92BE0"/>
    <w:rsid w:val="00BB08C1"/>
    <w:rsid w:val="00BC66CE"/>
    <w:rsid w:val="00BD4DC3"/>
    <w:rsid w:val="00C00C12"/>
    <w:rsid w:val="00C025E0"/>
    <w:rsid w:val="00C2390C"/>
    <w:rsid w:val="00C35998"/>
    <w:rsid w:val="00C90668"/>
    <w:rsid w:val="00C94D22"/>
    <w:rsid w:val="00CB0BD7"/>
    <w:rsid w:val="00CD1A01"/>
    <w:rsid w:val="00CD4385"/>
    <w:rsid w:val="00CE7ACD"/>
    <w:rsid w:val="00D23785"/>
    <w:rsid w:val="00D37F7B"/>
    <w:rsid w:val="00D4575E"/>
    <w:rsid w:val="00D81FA7"/>
    <w:rsid w:val="00D876D5"/>
    <w:rsid w:val="00DC6A9C"/>
    <w:rsid w:val="00DC7E60"/>
    <w:rsid w:val="00DE0353"/>
    <w:rsid w:val="00E07AAD"/>
    <w:rsid w:val="00E20A69"/>
    <w:rsid w:val="00E2107B"/>
    <w:rsid w:val="00E32507"/>
    <w:rsid w:val="00E61B87"/>
    <w:rsid w:val="00E626B3"/>
    <w:rsid w:val="00EC1DEC"/>
    <w:rsid w:val="00F2300F"/>
    <w:rsid w:val="00F26EF5"/>
    <w:rsid w:val="00F30C4A"/>
    <w:rsid w:val="00F37102"/>
    <w:rsid w:val="00F43727"/>
    <w:rsid w:val="00F767D9"/>
    <w:rsid w:val="00FD38CC"/>
    <w:rsid w:val="00FE050A"/>
    <w:rsid w:val="00FE6C91"/>
    <w:rsid w:val="00FF5518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FA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24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A241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A241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FA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41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414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414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24145"/>
  </w:style>
  <w:style w:type="paragraph" w:styleId="BodyText">
    <w:name w:val="Body Text"/>
    <w:basedOn w:val="Normal"/>
    <w:link w:val="BodyTextChar"/>
    <w:uiPriority w:val="99"/>
    <w:rsid w:val="00A241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14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2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2414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92B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2B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92BE0"/>
    <w:rPr>
      <w:vertAlign w:val="superscript"/>
    </w:rPr>
  </w:style>
  <w:style w:type="paragraph" w:styleId="ListParagraph">
    <w:name w:val="List Paragraph"/>
    <w:basedOn w:val="Normal"/>
    <w:uiPriority w:val="99"/>
    <w:qFormat/>
    <w:rsid w:val="00E20A69"/>
    <w:pPr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E20A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17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14113"/>
    <w:pPr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81FA7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0E31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1052</TotalTime>
  <Pages>20</Pages>
  <Words>5890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11</cp:lastModifiedBy>
  <cp:revision>30</cp:revision>
  <cp:lastPrinted>2014-11-08T11:53:00Z</cp:lastPrinted>
  <dcterms:created xsi:type="dcterms:W3CDTF">2014-02-05T10:40:00Z</dcterms:created>
  <dcterms:modified xsi:type="dcterms:W3CDTF">2014-11-10T08:17:00Z</dcterms:modified>
</cp:coreProperties>
</file>